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A7C" w:rsidRPr="00C44549" w:rsidRDefault="000B1A7C" w:rsidP="000B1A7C">
      <w:pPr>
        <w:tabs>
          <w:tab w:val="left" w:pos="7465"/>
        </w:tabs>
        <w:rPr>
          <w:rFonts w:ascii="Arial" w:hAnsi="Arial"/>
          <w:sz w:val="20"/>
          <w:szCs w:val="20"/>
        </w:rPr>
      </w:pPr>
    </w:p>
    <w:p w:rsidR="000B1A7C" w:rsidRPr="00C44549" w:rsidRDefault="000B1A7C" w:rsidP="000B1A7C">
      <w:pPr>
        <w:tabs>
          <w:tab w:val="left" w:pos="7465"/>
        </w:tabs>
        <w:jc w:val="center"/>
        <w:rPr>
          <w:rFonts w:ascii="Arial" w:hAnsi="Arial"/>
          <w:b/>
          <w:sz w:val="20"/>
          <w:szCs w:val="20"/>
        </w:rPr>
      </w:pPr>
      <w:r w:rsidRPr="00C44549">
        <w:rPr>
          <w:rFonts w:ascii="Arial" w:hAnsi="Arial"/>
          <w:b/>
          <w:sz w:val="20"/>
          <w:szCs w:val="20"/>
        </w:rPr>
        <w:t>Wniosek</w:t>
      </w:r>
      <w:bookmarkStart w:id="0" w:name="_GoBack"/>
      <w:bookmarkEnd w:id="0"/>
    </w:p>
    <w:p w:rsidR="000B1A7C" w:rsidRPr="00C44549" w:rsidRDefault="000B1A7C" w:rsidP="000B1A7C">
      <w:pPr>
        <w:tabs>
          <w:tab w:val="left" w:pos="7465"/>
        </w:tabs>
        <w:jc w:val="center"/>
        <w:rPr>
          <w:rFonts w:ascii="Arial" w:hAnsi="Arial"/>
          <w:b/>
          <w:sz w:val="20"/>
          <w:szCs w:val="20"/>
        </w:rPr>
      </w:pPr>
      <w:proofErr w:type="gramStart"/>
      <w:r w:rsidRPr="00C44549">
        <w:rPr>
          <w:rFonts w:ascii="Arial" w:hAnsi="Arial"/>
          <w:b/>
          <w:sz w:val="20"/>
          <w:szCs w:val="20"/>
        </w:rPr>
        <w:t>o</w:t>
      </w:r>
      <w:proofErr w:type="gramEnd"/>
      <w:r w:rsidRPr="00C44549">
        <w:rPr>
          <w:rFonts w:ascii="Arial" w:hAnsi="Arial"/>
          <w:b/>
          <w:sz w:val="20"/>
          <w:szCs w:val="20"/>
        </w:rPr>
        <w:t xml:space="preserve"> realizację inicjatywy lokalnej</w:t>
      </w:r>
    </w:p>
    <w:p w:rsidR="000B1A7C" w:rsidRPr="00C44549" w:rsidRDefault="000B1A7C" w:rsidP="000B1A7C">
      <w:pPr>
        <w:tabs>
          <w:tab w:val="left" w:pos="7465"/>
        </w:tabs>
        <w:jc w:val="center"/>
        <w:rPr>
          <w:rFonts w:ascii="Arial" w:hAnsi="Arial"/>
          <w:b/>
          <w:sz w:val="20"/>
          <w:szCs w:val="20"/>
        </w:rPr>
      </w:pPr>
    </w:p>
    <w:p w:rsidR="000B1A7C" w:rsidRPr="00C44549" w:rsidRDefault="000B1A7C" w:rsidP="000B1A7C">
      <w:pPr>
        <w:numPr>
          <w:ilvl w:val="0"/>
          <w:numId w:val="1"/>
        </w:numPr>
        <w:tabs>
          <w:tab w:val="left" w:pos="7465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Nazwa i opis inicjatywy</w:t>
      </w:r>
      <w:r w:rsidRPr="00C44549">
        <w:rPr>
          <w:rFonts w:ascii="Arial" w:hAnsi="Arial"/>
          <w:sz w:val="20"/>
          <w:szCs w:val="20"/>
        </w:rPr>
        <w:t>, uzasadnienie potrzeby realizacji zadania.</w:t>
      </w:r>
    </w:p>
    <w:p w:rsidR="000B1A7C" w:rsidRPr="00C44549" w:rsidRDefault="000B1A7C" w:rsidP="000B1A7C">
      <w:pPr>
        <w:tabs>
          <w:tab w:val="left" w:pos="7825"/>
        </w:tabs>
        <w:ind w:left="360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4"/>
      </w:tblGrid>
      <w:tr w:rsidR="000B1A7C" w:rsidRPr="00C44549" w:rsidTr="00C46552"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D7611C" w:rsidRDefault="000B1A7C" w:rsidP="00C46552">
            <w:pPr>
              <w:widowControl/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</w:pPr>
            <w:r w:rsidRPr="00D7611C">
              <w:rPr>
                <w:rFonts w:ascii="Arial" w:eastAsia="Times New Roman" w:hAnsi="Arial"/>
                <w:b/>
                <w:bCs/>
                <w:kern w:val="0"/>
                <w:sz w:val="20"/>
                <w:szCs w:val="20"/>
                <w:lang w:bidi="ar-SA"/>
              </w:rPr>
              <w:t>Proszę zaznaczyć obszary działalności, których dotyczy inicjatywa/pomysł</w:t>
            </w:r>
            <w:r w:rsidRPr="00D7611C"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  <w:t xml:space="preserve"> (</w:t>
            </w:r>
            <w:r w:rsidRPr="00D7611C">
              <w:rPr>
                <w:rFonts w:ascii="Arial" w:eastAsia="Times New Roman" w:hAnsi="Arial"/>
                <w:i/>
                <w:iCs/>
                <w:kern w:val="0"/>
                <w:sz w:val="20"/>
                <w:szCs w:val="20"/>
                <w:lang w:bidi="ar-SA"/>
              </w:rPr>
              <w:t>można zaznaczyć kilka):</w:t>
            </w:r>
          </w:p>
          <w:p w:rsidR="000B1A7C" w:rsidRPr="00D7611C" w:rsidRDefault="000B1A7C" w:rsidP="00C46552">
            <w:pPr>
              <w:widowControl/>
              <w:jc w:val="both"/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</w:pPr>
            <w:r w:rsidRPr="00D7611C"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  <w:t>□ działalność wspomagająca rozwój wspólnot lokalnych, obejmująca w szczególności budowę, rozbudowę, remont dróg, kanalizacji, sieci wodociągowej, budynków oraz obiektów architektury stanowiących własność jednostek samorządu terytorialnego;</w:t>
            </w:r>
          </w:p>
          <w:p w:rsidR="000B1A7C" w:rsidRPr="00D7611C" w:rsidRDefault="000B1A7C" w:rsidP="00C46552">
            <w:pPr>
              <w:widowControl/>
              <w:jc w:val="both"/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</w:pPr>
            <w:r w:rsidRPr="00D7611C"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  <w:t>□ działalność charytatywna;</w:t>
            </w:r>
          </w:p>
          <w:p w:rsidR="000B1A7C" w:rsidRPr="00D7611C" w:rsidRDefault="000B1A7C" w:rsidP="00C46552">
            <w:pPr>
              <w:widowControl/>
              <w:jc w:val="both"/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</w:pPr>
            <w:r w:rsidRPr="00D7611C"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  <w:t>□ podtrzymywanie i upowszechnianie tradycji narodowej, pielęgnowania polskości oraz rozwoju świadomości narodowej, obywatelskiej i kulturowej;</w:t>
            </w:r>
          </w:p>
          <w:p w:rsidR="000B1A7C" w:rsidRPr="00D7611C" w:rsidRDefault="000B1A7C" w:rsidP="00C46552">
            <w:pPr>
              <w:widowControl/>
              <w:jc w:val="both"/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</w:pPr>
            <w:r w:rsidRPr="00D7611C"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  <w:t>□ działalność na rzecz mniejszości narodowych i etnicznych oraz języka regionalnego;</w:t>
            </w:r>
          </w:p>
          <w:p w:rsidR="000B1A7C" w:rsidRPr="00D7611C" w:rsidRDefault="000B1A7C" w:rsidP="00C46552">
            <w:pPr>
              <w:widowControl/>
              <w:jc w:val="both"/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</w:pPr>
            <w:r w:rsidRPr="00D7611C"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  <w:t>□ kultura, sztuka, ochrona dóbr kultury i dziedzictwa narodowego;</w:t>
            </w:r>
          </w:p>
          <w:p w:rsidR="000B1A7C" w:rsidRPr="00D7611C" w:rsidRDefault="000B1A7C" w:rsidP="00C46552">
            <w:pPr>
              <w:widowControl/>
              <w:jc w:val="both"/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</w:pPr>
            <w:r w:rsidRPr="00D7611C"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  <w:t>□ promocja i organizacja wolontariatu;</w:t>
            </w:r>
          </w:p>
          <w:p w:rsidR="000B1A7C" w:rsidRPr="00D7611C" w:rsidRDefault="000B1A7C" w:rsidP="00C46552">
            <w:pPr>
              <w:widowControl/>
              <w:jc w:val="both"/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</w:pPr>
            <w:r w:rsidRPr="00D7611C"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  <w:t>□ edukacja, oświata, wychowanie;</w:t>
            </w:r>
          </w:p>
          <w:p w:rsidR="000B1A7C" w:rsidRPr="00D7611C" w:rsidRDefault="000B1A7C" w:rsidP="00C46552">
            <w:pPr>
              <w:widowControl/>
              <w:jc w:val="both"/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</w:pPr>
            <w:r w:rsidRPr="00D7611C"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  <w:t>□ działalność w sferze kultury fizycznej i turystyki;</w:t>
            </w:r>
          </w:p>
          <w:p w:rsidR="000B1A7C" w:rsidRPr="00D7611C" w:rsidRDefault="000B1A7C" w:rsidP="00C46552">
            <w:pPr>
              <w:widowControl/>
              <w:jc w:val="both"/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</w:pPr>
            <w:r w:rsidRPr="00D7611C"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  <w:t>□ ochrona przyrody, w tym zieleni miejskiej;</w:t>
            </w: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C44549"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  <w:t>□ porządek i bezpieczeństwo publiczne.</w:t>
            </w: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B1A7C" w:rsidRPr="00C44549" w:rsidRDefault="000B1A7C" w:rsidP="000B1A7C">
      <w:pPr>
        <w:tabs>
          <w:tab w:val="left" w:pos="7825"/>
        </w:tabs>
        <w:ind w:left="360"/>
        <w:jc w:val="both"/>
        <w:rPr>
          <w:rFonts w:ascii="Arial" w:hAnsi="Arial"/>
          <w:sz w:val="20"/>
          <w:szCs w:val="20"/>
        </w:rPr>
      </w:pPr>
    </w:p>
    <w:p w:rsidR="000B1A7C" w:rsidRPr="00C44549" w:rsidRDefault="000B1A7C" w:rsidP="000B1A7C">
      <w:pPr>
        <w:tabs>
          <w:tab w:val="left" w:pos="7825"/>
        </w:tabs>
        <w:ind w:left="360"/>
        <w:jc w:val="both"/>
        <w:rPr>
          <w:rFonts w:ascii="Arial" w:hAnsi="Arial"/>
          <w:sz w:val="20"/>
          <w:szCs w:val="20"/>
        </w:rPr>
      </w:pPr>
    </w:p>
    <w:p w:rsidR="000B1A7C" w:rsidRPr="00C44549" w:rsidRDefault="000B1A7C" w:rsidP="000B1A7C">
      <w:pPr>
        <w:numPr>
          <w:ilvl w:val="0"/>
          <w:numId w:val="1"/>
        </w:numPr>
        <w:tabs>
          <w:tab w:val="left" w:pos="7465"/>
        </w:tabs>
        <w:jc w:val="both"/>
        <w:rPr>
          <w:rFonts w:ascii="Arial" w:hAnsi="Arial"/>
          <w:sz w:val="20"/>
          <w:szCs w:val="20"/>
        </w:rPr>
      </w:pPr>
      <w:r w:rsidRPr="00C44549">
        <w:rPr>
          <w:rFonts w:ascii="Arial" w:hAnsi="Arial"/>
          <w:sz w:val="20"/>
          <w:szCs w:val="20"/>
        </w:rPr>
        <w:t>Termin realizacji inicjatywy.</w:t>
      </w:r>
    </w:p>
    <w:p w:rsidR="000B1A7C" w:rsidRPr="00C44549" w:rsidRDefault="000B1A7C" w:rsidP="000B1A7C">
      <w:pPr>
        <w:tabs>
          <w:tab w:val="left" w:pos="7825"/>
        </w:tabs>
        <w:ind w:left="360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4"/>
      </w:tblGrid>
      <w:tr w:rsidR="000B1A7C" w:rsidRPr="00C44549" w:rsidTr="00C46552"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B1A7C" w:rsidRDefault="000B1A7C" w:rsidP="000B1A7C">
      <w:pPr>
        <w:tabs>
          <w:tab w:val="left" w:pos="7825"/>
        </w:tabs>
        <w:ind w:left="360"/>
        <w:jc w:val="both"/>
        <w:rPr>
          <w:rFonts w:ascii="Arial" w:hAnsi="Arial"/>
          <w:sz w:val="20"/>
          <w:szCs w:val="20"/>
        </w:rPr>
      </w:pPr>
    </w:p>
    <w:p w:rsidR="000B1A7C" w:rsidRPr="00C44549" w:rsidRDefault="000B1A7C" w:rsidP="000B1A7C">
      <w:pPr>
        <w:tabs>
          <w:tab w:val="left" w:pos="7825"/>
        </w:tabs>
        <w:ind w:left="360"/>
        <w:jc w:val="both"/>
        <w:rPr>
          <w:rFonts w:ascii="Arial" w:hAnsi="Arial"/>
          <w:sz w:val="20"/>
          <w:szCs w:val="20"/>
        </w:rPr>
      </w:pPr>
    </w:p>
    <w:p w:rsidR="000B1A7C" w:rsidRPr="00C44549" w:rsidRDefault="000B1A7C" w:rsidP="000B1A7C">
      <w:pPr>
        <w:numPr>
          <w:ilvl w:val="0"/>
          <w:numId w:val="1"/>
        </w:numPr>
        <w:tabs>
          <w:tab w:val="left" w:pos="7465"/>
        </w:tabs>
        <w:jc w:val="both"/>
        <w:rPr>
          <w:rFonts w:ascii="Arial" w:hAnsi="Arial"/>
          <w:sz w:val="20"/>
          <w:szCs w:val="20"/>
        </w:rPr>
      </w:pPr>
      <w:r w:rsidRPr="00C44549">
        <w:rPr>
          <w:rFonts w:ascii="Arial" w:hAnsi="Arial"/>
          <w:sz w:val="20"/>
          <w:szCs w:val="20"/>
        </w:rPr>
        <w:t>Określenie odbiorców zadania wraz z liczbą osób, którym służyć będzie inicjatywa lokalna.</w:t>
      </w:r>
    </w:p>
    <w:tbl>
      <w:tblPr>
        <w:tblpPr w:leftFromText="141" w:rightFromText="141" w:vertAnchor="text" w:horzAnchor="margin" w:tblpY="158"/>
        <w:tblW w:w="10024" w:type="dxa"/>
        <w:tblLayout w:type="fixed"/>
        <w:tblLook w:val="0000" w:firstRow="0" w:lastRow="0" w:firstColumn="0" w:lastColumn="0" w:noHBand="0" w:noVBand="0"/>
      </w:tblPr>
      <w:tblGrid>
        <w:gridCol w:w="10024"/>
      </w:tblGrid>
      <w:tr w:rsidR="000B1A7C" w:rsidRPr="00C44549" w:rsidTr="00C46552"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B1A7C" w:rsidRPr="00C44549" w:rsidRDefault="000B1A7C" w:rsidP="000B1A7C">
      <w:pPr>
        <w:tabs>
          <w:tab w:val="left" w:pos="7465"/>
        </w:tabs>
        <w:jc w:val="both"/>
        <w:rPr>
          <w:rFonts w:ascii="Arial" w:hAnsi="Arial"/>
          <w:sz w:val="20"/>
          <w:szCs w:val="20"/>
        </w:rPr>
      </w:pPr>
    </w:p>
    <w:p w:rsidR="000B1A7C" w:rsidRPr="00C44549" w:rsidRDefault="000B1A7C" w:rsidP="000B1A7C">
      <w:pPr>
        <w:tabs>
          <w:tab w:val="left" w:pos="7465"/>
        </w:tabs>
        <w:jc w:val="both"/>
        <w:rPr>
          <w:rFonts w:ascii="Arial" w:hAnsi="Arial"/>
          <w:sz w:val="20"/>
          <w:szCs w:val="20"/>
        </w:rPr>
      </w:pPr>
    </w:p>
    <w:p w:rsidR="000B1A7C" w:rsidRPr="00C44549" w:rsidRDefault="000B1A7C" w:rsidP="000B1A7C">
      <w:pPr>
        <w:numPr>
          <w:ilvl w:val="0"/>
          <w:numId w:val="1"/>
        </w:numPr>
        <w:tabs>
          <w:tab w:val="left" w:pos="7465"/>
        </w:tabs>
        <w:jc w:val="both"/>
        <w:rPr>
          <w:rFonts w:ascii="Arial" w:hAnsi="Arial"/>
          <w:sz w:val="20"/>
          <w:szCs w:val="20"/>
        </w:rPr>
      </w:pPr>
      <w:r w:rsidRPr="00C44549">
        <w:rPr>
          <w:rFonts w:ascii="Arial" w:hAnsi="Arial"/>
          <w:sz w:val="20"/>
          <w:szCs w:val="20"/>
        </w:rPr>
        <w:t>Sposoby promocji zadania.</w:t>
      </w:r>
    </w:p>
    <w:p w:rsidR="000B1A7C" w:rsidRPr="00C44549" w:rsidRDefault="000B1A7C" w:rsidP="000B1A7C">
      <w:pPr>
        <w:tabs>
          <w:tab w:val="left" w:pos="7465"/>
        </w:tabs>
        <w:jc w:val="both"/>
        <w:rPr>
          <w:rFonts w:ascii="Arial" w:hAnsi="Arial"/>
          <w:sz w:val="20"/>
          <w:szCs w:val="20"/>
        </w:rPr>
      </w:pPr>
    </w:p>
    <w:tbl>
      <w:tblPr>
        <w:tblpPr w:leftFromText="141" w:rightFromText="141" w:vertAnchor="text" w:horzAnchor="margin" w:tblpY="158"/>
        <w:tblW w:w="10024" w:type="dxa"/>
        <w:tblLayout w:type="fixed"/>
        <w:tblLook w:val="0000" w:firstRow="0" w:lastRow="0" w:firstColumn="0" w:lastColumn="0" w:noHBand="0" w:noVBand="0"/>
      </w:tblPr>
      <w:tblGrid>
        <w:gridCol w:w="10024"/>
      </w:tblGrid>
      <w:tr w:rsidR="000B1A7C" w:rsidRPr="00C44549" w:rsidTr="00C46552"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B1A7C" w:rsidRPr="00C44549" w:rsidRDefault="000B1A7C" w:rsidP="000B1A7C">
      <w:pPr>
        <w:tabs>
          <w:tab w:val="left" w:pos="7465"/>
        </w:tabs>
        <w:jc w:val="both"/>
        <w:rPr>
          <w:rFonts w:ascii="Arial" w:hAnsi="Arial"/>
          <w:sz w:val="20"/>
          <w:szCs w:val="20"/>
        </w:rPr>
      </w:pPr>
    </w:p>
    <w:p w:rsidR="000B1A7C" w:rsidRPr="00C44549" w:rsidRDefault="000B1A7C" w:rsidP="000B1A7C">
      <w:pPr>
        <w:numPr>
          <w:ilvl w:val="0"/>
          <w:numId w:val="1"/>
        </w:numPr>
        <w:tabs>
          <w:tab w:val="left" w:pos="7465"/>
        </w:tabs>
        <w:jc w:val="both"/>
        <w:rPr>
          <w:rFonts w:ascii="Arial" w:hAnsi="Arial"/>
          <w:sz w:val="20"/>
          <w:szCs w:val="20"/>
        </w:rPr>
      </w:pPr>
      <w:r w:rsidRPr="00C44549">
        <w:rPr>
          <w:rFonts w:ascii="Arial" w:hAnsi="Arial"/>
          <w:sz w:val="20"/>
          <w:szCs w:val="20"/>
        </w:rPr>
        <w:t>Cykliczność/trwałość/kontynuacja zadania.</w:t>
      </w:r>
    </w:p>
    <w:p w:rsidR="000B1A7C" w:rsidRPr="00C44549" w:rsidRDefault="000B1A7C" w:rsidP="000B1A7C">
      <w:pPr>
        <w:tabs>
          <w:tab w:val="left" w:pos="7465"/>
        </w:tabs>
        <w:jc w:val="both"/>
        <w:rPr>
          <w:rFonts w:ascii="Arial" w:hAnsi="Arial"/>
          <w:sz w:val="20"/>
          <w:szCs w:val="20"/>
        </w:rPr>
      </w:pPr>
    </w:p>
    <w:tbl>
      <w:tblPr>
        <w:tblpPr w:leftFromText="141" w:rightFromText="141" w:vertAnchor="text" w:horzAnchor="margin" w:tblpY="158"/>
        <w:tblW w:w="10024" w:type="dxa"/>
        <w:tblLayout w:type="fixed"/>
        <w:tblLook w:val="0000" w:firstRow="0" w:lastRow="0" w:firstColumn="0" w:lastColumn="0" w:noHBand="0" w:noVBand="0"/>
      </w:tblPr>
      <w:tblGrid>
        <w:gridCol w:w="10024"/>
      </w:tblGrid>
      <w:tr w:rsidR="000B1A7C" w:rsidRPr="00C44549" w:rsidTr="00C46552"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B1A7C" w:rsidRPr="00C44549" w:rsidRDefault="000B1A7C" w:rsidP="000B1A7C">
      <w:pPr>
        <w:tabs>
          <w:tab w:val="left" w:pos="7465"/>
        </w:tabs>
        <w:jc w:val="both"/>
        <w:rPr>
          <w:rFonts w:ascii="Arial" w:hAnsi="Arial"/>
          <w:sz w:val="20"/>
          <w:szCs w:val="20"/>
        </w:rPr>
      </w:pPr>
    </w:p>
    <w:p w:rsidR="000B1A7C" w:rsidRPr="00C44549" w:rsidRDefault="000B1A7C" w:rsidP="000B1A7C">
      <w:pPr>
        <w:tabs>
          <w:tab w:val="left" w:pos="7465"/>
        </w:tabs>
        <w:jc w:val="both"/>
        <w:rPr>
          <w:rFonts w:ascii="Arial" w:hAnsi="Arial"/>
          <w:sz w:val="20"/>
          <w:szCs w:val="20"/>
        </w:rPr>
      </w:pPr>
    </w:p>
    <w:p w:rsidR="000B1A7C" w:rsidRPr="00C44549" w:rsidRDefault="000B1A7C" w:rsidP="000B1A7C">
      <w:pPr>
        <w:numPr>
          <w:ilvl w:val="0"/>
          <w:numId w:val="1"/>
        </w:numPr>
        <w:tabs>
          <w:tab w:val="left" w:pos="7465"/>
        </w:tabs>
        <w:jc w:val="both"/>
        <w:rPr>
          <w:rFonts w:ascii="Arial" w:hAnsi="Arial"/>
          <w:sz w:val="20"/>
          <w:szCs w:val="20"/>
        </w:rPr>
      </w:pPr>
      <w:r w:rsidRPr="00C44549">
        <w:rPr>
          <w:rFonts w:ascii="Arial" w:hAnsi="Arial"/>
          <w:sz w:val="20"/>
          <w:szCs w:val="20"/>
        </w:rPr>
        <w:t>Kalkulacja przewidywanych kosztów realizacji zadania.</w:t>
      </w:r>
    </w:p>
    <w:p w:rsidR="000B1A7C" w:rsidRPr="00C44549" w:rsidRDefault="000B1A7C" w:rsidP="000B1A7C">
      <w:pPr>
        <w:tabs>
          <w:tab w:val="left" w:pos="7825"/>
        </w:tabs>
        <w:ind w:left="360"/>
        <w:jc w:val="both"/>
        <w:rPr>
          <w:rFonts w:ascii="Arial" w:hAnsi="Arial"/>
          <w:sz w:val="20"/>
          <w:szCs w:val="20"/>
        </w:rPr>
      </w:pPr>
    </w:p>
    <w:tbl>
      <w:tblPr>
        <w:tblW w:w="1004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50"/>
        <w:gridCol w:w="4146"/>
        <w:gridCol w:w="3544"/>
        <w:gridCol w:w="1701"/>
      </w:tblGrid>
      <w:tr w:rsidR="000B1A7C" w:rsidRPr="00C44549" w:rsidTr="00C46552">
        <w:trPr>
          <w:trHeight w:val="56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44549">
              <w:rPr>
                <w:rFonts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44549">
              <w:rPr>
                <w:rFonts w:ascii="Arial" w:hAnsi="Arial"/>
                <w:b/>
                <w:sz w:val="20"/>
                <w:szCs w:val="20"/>
              </w:rPr>
              <w:t>Rodzaj kosztu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C44549">
              <w:rPr>
                <w:rFonts w:ascii="Arial" w:hAnsi="Arial"/>
                <w:b/>
                <w:sz w:val="20"/>
                <w:szCs w:val="20"/>
              </w:rPr>
              <w:t>Planowana kwota (w zł)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C44549">
              <w:rPr>
                <w:rFonts w:ascii="Arial" w:hAnsi="Arial"/>
                <w:b/>
                <w:sz w:val="20"/>
                <w:szCs w:val="20"/>
              </w:rPr>
              <w:t>Udział %</w:t>
            </w:r>
          </w:p>
        </w:tc>
      </w:tr>
      <w:tr w:rsidR="000B1A7C" w:rsidRPr="00C44549" w:rsidTr="00C46552">
        <w:trPr>
          <w:trHeight w:val="56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C44549">
              <w:rPr>
                <w:rFonts w:ascii="Arial" w:hAnsi="Arial"/>
                <w:sz w:val="20"/>
                <w:szCs w:val="20"/>
              </w:rPr>
              <w:t>1.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C44549">
              <w:rPr>
                <w:rFonts w:ascii="Arial" w:hAnsi="Arial"/>
                <w:sz w:val="20"/>
                <w:szCs w:val="20"/>
              </w:rPr>
              <w:t>Koszt całkowity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56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C44549">
              <w:rPr>
                <w:rFonts w:ascii="Arial" w:hAnsi="Arial"/>
                <w:sz w:val="20"/>
                <w:szCs w:val="20"/>
              </w:rPr>
              <w:t>2.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C44549">
              <w:rPr>
                <w:rFonts w:ascii="Arial" w:hAnsi="Arial"/>
                <w:sz w:val="20"/>
                <w:szCs w:val="20"/>
              </w:rPr>
              <w:t>Wnioskowana wysokość dofinansowania. Proszę podać planowany sposób wydatkowania środków finansowych</w:t>
            </w: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56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C44549">
              <w:rPr>
                <w:rFonts w:ascii="Arial" w:hAnsi="Arial"/>
                <w:sz w:val="20"/>
                <w:szCs w:val="20"/>
              </w:rPr>
              <w:t>3.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C44549">
              <w:rPr>
                <w:rFonts w:ascii="Arial" w:hAnsi="Arial"/>
                <w:sz w:val="20"/>
                <w:szCs w:val="20"/>
              </w:rPr>
              <w:t>Finansowe środki własne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567"/>
        </w:trPr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C44549">
              <w:rPr>
                <w:rFonts w:ascii="Arial" w:hAnsi="Arial"/>
                <w:sz w:val="20"/>
                <w:szCs w:val="20"/>
              </w:rPr>
              <w:t>4.</w:t>
            </w:r>
          </w:p>
        </w:tc>
        <w:tc>
          <w:tcPr>
            <w:tcW w:w="4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C44549">
              <w:rPr>
                <w:rFonts w:ascii="Arial" w:hAnsi="Arial"/>
                <w:sz w:val="20"/>
                <w:szCs w:val="20"/>
              </w:rPr>
              <w:t>Finansowe środki z innych źródeł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B1A7C" w:rsidRPr="00C44549" w:rsidRDefault="000B1A7C" w:rsidP="000B1A7C">
      <w:pPr>
        <w:tabs>
          <w:tab w:val="left" w:pos="7465"/>
        </w:tabs>
        <w:jc w:val="both"/>
        <w:rPr>
          <w:rFonts w:ascii="Arial" w:hAnsi="Arial"/>
          <w:sz w:val="20"/>
          <w:szCs w:val="20"/>
        </w:rPr>
      </w:pPr>
    </w:p>
    <w:p w:rsidR="000B1A7C" w:rsidRPr="00C44549" w:rsidRDefault="000B1A7C" w:rsidP="000B1A7C">
      <w:pPr>
        <w:numPr>
          <w:ilvl w:val="0"/>
          <w:numId w:val="1"/>
        </w:numPr>
        <w:tabs>
          <w:tab w:val="left" w:pos="7465"/>
        </w:tabs>
        <w:jc w:val="both"/>
        <w:rPr>
          <w:rFonts w:ascii="Arial" w:hAnsi="Arial"/>
          <w:sz w:val="20"/>
          <w:szCs w:val="20"/>
        </w:rPr>
      </w:pPr>
      <w:r w:rsidRPr="00C44549">
        <w:rPr>
          <w:rFonts w:ascii="Arial" w:hAnsi="Arial"/>
          <w:sz w:val="20"/>
          <w:szCs w:val="20"/>
        </w:rPr>
        <w:t>Forma udziału mieszkańców w realizacji inicjatywy.</w:t>
      </w:r>
    </w:p>
    <w:p w:rsidR="000B1A7C" w:rsidRPr="00C44549" w:rsidRDefault="000B1A7C" w:rsidP="000B1A7C">
      <w:pPr>
        <w:tabs>
          <w:tab w:val="left" w:pos="7825"/>
        </w:tabs>
        <w:ind w:left="360"/>
        <w:jc w:val="both"/>
        <w:rPr>
          <w:rFonts w:ascii="Arial" w:hAnsi="Arial"/>
          <w:sz w:val="20"/>
          <w:szCs w:val="20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10024"/>
      </w:tblGrid>
      <w:tr w:rsidR="000B1A7C" w:rsidRPr="00C44549" w:rsidTr="00C46552"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C44549">
              <w:rPr>
                <w:rFonts w:ascii="Arial" w:hAnsi="Arial"/>
                <w:b/>
                <w:sz w:val="20"/>
                <w:szCs w:val="20"/>
              </w:rPr>
              <w:t>I.</w:t>
            </w:r>
            <w:r w:rsidRPr="00C44549">
              <w:rPr>
                <w:rFonts w:ascii="Arial" w:hAnsi="Arial"/>
                <w:sz w:val="20"/>
                <w:szCs w:val="20"/>
              </w:rPr>
              <w:t xml:space="preserve"> </w:t>
            </w:r>
            <w:r w:rsidRPr="00C44549">
              <w:rPr>
                <w:rFonts w:ascii="Arial" w:hAnsi="Arial"/>
                <w:b/>
                <w:sz w:val="20"/>
                <w:szCs w:val="20"/>
              </w:rPr>
              <w:t>Świadczenie pracy społecznej</w:t>
            </w:r>
            <w:r w:rsidRPr="00C44549">
              <w:rPr>
                <w:rFonts w:ascii="Arial" w:hAnsi="Arial"/>
                <w:sz w:val="20"/>
                <w:szCs w:val="20"/>
              </w:rPr>
              <w:t xml:space="preserve"> (liczba osób zaangażowanych w realizację zadania, rodzaj wykonywanych prac oraz przewidywana łączna liczba godzin pracy społecznej)</w:t>
            </w:r>
          </w:p>
        </w:tc>
      </w:tr>
      <w:tr w:rsidR="000B1A7C" w:rsidRPr="00C44549" w:rsidTr="00C46552"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B1A7C" w:rsidRPr="00C44549" w:rsidTr="00C46552"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C44549">
              <w:rPr>
                <w:rFonts w:ascii="Arial" w:hAnsi="Arial"/>
                <w:b/>
                <w:sz w:val="20"/>
                <w:szCs w:val="20"/>
              </w:rPr>
              <w:t>II.</w:t>
            </w:r>
            <w:r w:rsidRPr="00C44549">
              <w:rPr>
                <w:rFonts w:ascii="Arial" w:hAnsi="Arial"/>
                <w:sz w:val="20"/>
                <w:szCs w:val="20"/>
              </w:rPr>
              <w:t xml:space="preserve"> </w:t>
            </w:r>
            <w:r w:rsidRPr="00C44549">
              <w:rPr>
                <w:rFonts w:ascii="Arial" w:hAnsi="Arial"/>
                <w:b/>
                <w:sz w:val="20"/>
                <w:szCs w:val="20"/>
              </w:rPr>
              <w:t xml:space="preserve">Świadczenie rzeczowe </w:t>
            </w:r>
            <w:r w:rsidRPr="00C44549">
              <w:rPr>
                <w:rFonts w:ascii="Arial" w:hAnsi="Arial"/>
                <w:sz w:val="20"/>
                <w:szCs w:val="20"/>
              </w:rPr>
              <w:t>(w tym koncepcja określająca szczegółowy zakres rzeczowy i szacunkowy koszt zadania lub dokumentacja projektowa z kosztorysem inwestorskim oraz przygotowanym wnioskiem o pozwolenie na budowę lub zgłoszeniem zamiaru budowy)</w:t>
            </w:r>
          </w:p>
        </w:tc>
      </w:tr>
      <w:tr w:rsidR="000B1A7C" w:rsidRPr="00C44549" w:rsidTr="00C46552"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0B1A7C" w:rsidRPr="00C44549" w:rsidTr="00C46552"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  <w:r w:rsidRPr="00C44549">
              <w:rPr>
                <w:rFonts w:ascii="Arial" w:hAnsi="Arial"/>
                <w:b/>
                <w:sz w:val="20"/>
                <w:szCs w:val="20"/>
              </w:rPr>
              <w:t>III.</w:t>
            </w:r>
            <w:r w:rsidRPr="00C44549">
              <w:rPr>
                <w:rFonts w:ascii="Arial" w:hAnsi="Arial"/>
                <w:sz w:val="20"/>
                <w:szCs w:val="20"/>
              </w:rPr>
              <w:t xml:space="preserve"> </w:t>
            </w:r>
            <w:r w:rsidRPr="00C44549">
              <w:rPr>
                <w:rFonts w:ascii="Arial" w:hAnsi="Arial"/>
                <w:b/>
                <w:sz w:val="20"/>
                <w:szCs w:val="20"/>
              </w:rPr>
              <w:t xml:space="preserve">Świadczenie pieniężne </w:t>
            </w:r>
            <w:r w:rsidRPr="00C44549">
              <w:rPr>
                <w:rFonts w:ascii="Arial" w:hAnsi="Arial"/>
                <w:sz w:val="20"/>
                <w:szCs w:val="20"/>
              </w:rPr>
              <w:t>(wysokość zgromadzonych środków finansowych)</w:t>
            </w:r>
          </w:p>
        </w:tc>
      </w:tr>
      <w:tr w:rsidR="000B1A7C" w:rsidRPr="00C44549" w:rsidTr="00C46552"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0B1A7C" w:rsidRPr="00C44549" w:rsidRDefault="000B1A7C" w:rsidP="000B1A7C">
      <w:pPr>
        <w:tabs>
          <w:tab w:val="left" w:pos="7825"/>
        </w:tabs>
        <w:ind w:left="360"/>
        <w:jc w:val="both"/>
        <w:rPr>
          <w:rFonts w:ascii="Arial" w:hAnsi="Arial"/>
          <w:sz w:val="20"/>
          <w:szCs w:val="20"/>
        </w:rPr>
      </w:pPr>
    </w:p>
    <w:p w:rsidR="000B1A7C" w:rsidRPr="00C44549" w:rsidRDefault="000B1A7C" w:rsidP="000B1A7C">
      <w:pPr>
        <w:tabs>
          <w:tab w:val="left" w:pos="7825"/>
        </w:tabs>
        <w:ind w:left="360"/>
        <w:jc w:val="both"/>
        <w:rPr>
          <w:rFonts w:ascii="Arial" w:hAnsi="Arial"/>
          <w:sz w:val="20"/>
          <w:szCs w:val="20"/>
        </w:rPr>
      </w:pPr>
    </w:p>
    <w:p w:rsidR="000B1A7C" w:rsidRPr="00CC3D59" w:rsidRDefault="000B1A7C" w:rsidP="000B1A7C">
      <w:pPr>
        <w:numPr>
          <w:ilvl w:val="0"/>
          <w:numId w:val="1"/>
        </w:numPr>
        <w:tabs>
          <w:tab w:val="num" w:pos="426"/>
        </w:tabs>
        <w:ind w:left="360" w:hanging="76"/>
        <w:jc w:val="both"/>
        <w:rPr>
          <w:rFonts w:ascii="Arial" w:hAnsi="Arial"/>
          <w:sz w:val="20"/>
          <w:szCs w:val="20"/>
        </w:rPr>
      </w:pPr>
      <w:r w:rsidRPr="00CC3D59">
        <w:rPr>
          <w:rFonts w:ascii="Arial" w:eastAsia="Batang" w:hAnsi="Arial"/>
          <w:bCs/>
          <w:kern w:val="0"/>
          <w:sz w:val="20"/>
          <w:szCs w:val="20"/>
          <w:lang w:bidi="ar-SA"/>
        </w:rPr>
        <w:t>Dane lidera/pośrednika inicjatywy lokalnej działającego w imieniu mieszkańców</w:t>
      </w:r>
      <w:r>
        <w:rPr>
          <w:rFonts w:ascii="Arial" w:eastAsia="Batang" w:hAnsi="Arial"/>
          <w:iCs/>
          <w:kern w:val="0"/>
          <w:sz w:val="20"/>
          <w:szCs w:val="20"/>
          <w:lang w:bidi="ar-SA"/>
        </w:rPr>
        <w:t xml:space="preserve"> </w:t>
      </w:r>
      <w:r w:rsidRPr="00CC3D59">
        <w:rPr>
          <w:rFonts w:ascii="Arial" w:eastAsia="Batang" w:hAnsi="Arial"/>
          <w:iCs/>
          <w:kern w:val="0"/>
          <w:sz w:val="20"/>
          <w:szCs w:val="20"/>
          <w:lang w:bidi="ar-SA"/>
        </w:rPr>
        <w:t xml:space="preserve">(adres zamieszkania, </w:t>
      </w:r>
      <w:r w:rsidRPr="00CC3D59">
        <w:rPr>
          <w:rFonts w:ascii="Arial" w:eastAsia="Batang" w:hAnsi="Arial"/>
          <w:iCs/>
          <w:kern w:val="0"/>
          <w:sz w:val="20"/>
          <w:szCs w:val="20"/>
          <w:lang w:bidi="ar-SA"/>
        </w:rPr>
        <w:lastRenderedPageBreak/>
        <w:t>telefon komórkowy, e-mail)</w:t>
      </w:r>
    </w:p>
    <w:p w:rsidR="000B1A7C" w:rsidRPr="00CC3D59" w:rsidRDefault="000B1A7C" w:rsidP="000B1A7C">
      <w:pPr>
        <w:widowControl/>
        <w:ind w:left="360"/>
        <w:jc w:val="both"/>
        <w:rPr>
          <w:rFonts w:ascii="Arial" w:eastAsia="Times New Roman" w:hAnsi="Arial"/>
          <w:kern w:val="0"/>
          <w:sz w:val="20"/>
          <w:szCs w:val="20"/>
          <w:lang w:bidi="ar-SA"/>
        </w:rPr>
      </w:pPr>
    </w:p>
    <w:p w:rsidR="000B1A7C" w:rsidRPr="00CC3D59" w:rsidRDefault="000B1A7C" w:rsidP="000B1A7C">
      <w:pPr>
        <w:widowControl/>
        <w:autoSpaceDE w:val="0"/>
        <w:ind w:left="426"/>
        <w:jc w:val="both"/>
        <w:rPr>
          <w:rFonts w:ascii="Arial" w:eastAsia="Times New Roman" w:hAnsi="Arial"/>
          <w:kern w:val="0"/>
          <w:sz w:val="20"/>
          <w:szCs w:val="20"/>
          <w:lang w:bidi="ar-SA"/>
        </w:rPr>
      </w:pPr>
      <w:r w:rsidRPr="00CC3D59">
        <w:rPr>
          <w:rFonts w:ascii="Arial" w:eastAsia="Batang" w:hAnsi="Arial"/>
          <w:i/>
          <w:iCs/>
          <w:kern w:val="0"/>
          <w:sz w:val="20"/>
          <w:szCs w:val="20"/>
          <w:lang w:bidi="ar-SA"/>
        </w:rPr>
        <w:t>–</w:t>
      </w:r>
      <w:r w:rsidRPr="00CC3D59">
        <w:rPr>
          <w:rFonts w:ascii="Arial" w:eastAsia="Times New Roman" w:hAnsi="Arial"/>
          <w:i/>
          <w:iCs/>
          <w:kern w:val="0"/>
          <w:sz w:val="20"/>
          <w:szCs w:val="20"/>
          <w:lang w:bidi="ar-SA"/>
        </w:rPr>
        <w:t xml:space="preserve"> </w:t>
      </w:r>
      <w:r w:rsidRPr="00CC3D59">
        <w:rPr>
          <w:rFonts w:ascii="Arial" w:eastAsia="Batang" w:hAnsi="Arial"/>
          <w:i/>
          <w:iCs/>
          <w:kern w:val="0"/>
          <w:sz w:val="20"/>
          <w:szCs w:val="20"/>
          <w:lang w:bidi="ar-SA"/>
        </w:rPr>
        <w:t>w przypadku złożenia wniosku za pośrednictwem organizacji pozarządowej – nazwa organizacji, numer z Krajowego Rejestru Sądowego lub innego dokumentu wraz z nazwą właściwego rejestru, adres, telefon oraz podpisy i pieczęcie osób składających wniosek, upoważnionych do składania oświadczeń woli w imieniu organizacji pozarządowej)</w:t>
      </w:r>
    </w:p>
    <w:p w:rsidR="000B1A7C" w:rsidRPr="00CC3D59" w:rsidRDefault="000B1A7C" w:rsidP="000B1A7C">
      <w:pPr>
        <w:widowControl/>
        <w:rPr>
          <w:rFonts w:ascii="Arial" w:eastAsia="Batang" w:hAnsi="Arial"/>
          <w:i/>
          <w:iCs/>
          <w:kern w:val="0"/>
          <w:sz w:val="20"/>
          <w:szCs w:val="20"/>
          <w:lang w:val="pl-PL" w:eastAsia="pl-PL" w:bidi="ar-SA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826"/>
      </w:tblGrid>
      <w:tr w:rsidR="000B1A7C" w:rsidRPr="00CC3D59" w:rsidTr="00C46552">
        <w:tc>
          <w:tcPr>
            <w:tcW w:w="9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C3D59" w:rsidRDefault="000B1A7C" w:rsidP="00C46552">
            <w:pPr>
              <w:widowControl/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</w:pPr>
          </w:p>
          <w:p w:rsidR="000B1A7C" w:rsidRPr="00CC3D59" w:rsidRDefault="000B1A7C" w:rsidP="00C46552">
            <w:pPr>
              <w:widowControl/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</w:pPr>
          </w:p>
          <w:p w:rsidR="000B1A7C" w:rsidRPr="00CC3D59" w:rsidRDefault="000B1A7C" w:rsidP="00C46552">
            <w:pPr>
              <w:widowControl/>
              <w:jc w:val="right"/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</w:pPr>
            <w:r w:rsidRPr="00CC3D59"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  <w:t>…………………..…………………………….</w:t>
            </w:r>
          </w:p>
          <w:p w:rsidR="000B1A7C" w:rsidRPr="00CC3D59" w:rsidRDefault="000B1A7C" w:rsidP="00C46552">
            <w:pPr>
              <w:widowControl/>
              <w:jc w:val="center"/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</w:pPr>
            <w:r w:rsidRPr="00CC3D59"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  <w:t xml:space="preserve">                                                                                                      </w:t>
            </w:r>
            <w:proofErr w:type="gramStart"/>
            <w:r w:rsidRPr="00CC3D59">
              <w:rPr>
                <w:rFonts w:ascii="Arial" w:eastAsia="Times New Roman" w:hAnsi="Arial"/>
                <w:kern w:val="0"/>
                <w:sz w:val="20"/>
                <w:szCs w:val="20"/>
                <w:lang w:bidi="ar-SA"/>
              </w:rPr>
              <w:t>podpis</w:t>
            </w:r>
            <w:proofErr w:type="gramEnd"/>
          </w:p>
        </w:tc>
      </w:tr>
    </w:tbl>
    <w:p w:rsidR="000B1A7C" w:rsidRPr="00C44549" w:rsidRDefault="000B1A7C" w:rsidP="000B1A7C">
      <w:pPr>
        <w:tabs>
          <w:tab w:val="left" w:pos="7465"/>
        </w:tabs>
        <w:jc w:val="both"/>
        <w:rPr>
          <w:rFonts w:ascii="Arial" w:hAnsi="Arial"/>
          <w:sz w:val="20"/>
          <w:szCs w:val="20"/>
        </w:rPr>
      </w:pPr>
    </w:p>
    <w:p w:rsidR="000B1A7C" w:rsidRPr="00C44549" w:rsidRDefault="000B1A7C" w:rsidP="000B1A7C">
      <w:pPr>
        <w:tabs>
          <w:tab w:val="left" w:pos="7825"/>
        </w:tabs>
        <w:ind w:left="360"/>
        <w:jc w:val="both"/>
        <w:rPr>
          <w:rFonts w:ascii="Arial" w:hAnsi="Arial"/>
          <w:sz w:val="20"/>
          <w:szCs w:val="20"/>
        </w:rPr>
      </w:pPr>
    </w:p>
    <w:p w:rsidR="000B1A7C" w:rsidRPr="00C44549" w:rsidRDefault="000B1A7C" w:rsidP="000B1A7C">
      <w:pPr>
        <w:numPr>
          <w:ilvl w:val="0"/>
          <w:numId w:val="1"/>
        </w:numPr>
        <w:tabs>
          <w:tab w:val="left" w:pos="7465"/>
        </w:tabs>
        <w:jc w:val="both"/>
        <w:rPr>
          <w:rFonts w:ascii="Arial" w:hAnsi="Arial"/>
          <w:sz w:val="20"/>
          <w:szCs w:val="20"/>
        </w:rPr>
      </w:pPr>
      <w:r w:rsidRPr="00C44549">
        <w:rPr>
          <w:rFonts w:ascii="Arial" w:hAnsi="Arial"/>
          <w:sz w:val="20"/>
          <w:szCs w:val="20"/>
        </w:rPr>
        <w:t>Liczba mieszkańców Gminy popierającej inicjatywę (należy dołączyć listę z podpisami).</w:t>
      </w:r>
    </w:p>
    <w:tbl>
      <w:tblPr>
        <w:tblpPr w:leftFromText="141" w:rightFromText="141" w:vertAnchor="text" w:horzAnchor="margin" w:tblpY="158"/>
        <w:tblW w:w="10024" w:type="dxa"/>
        <w:tblLayout w:type="fixed"/>
        <w:tblLook w:val="0000" w:firstRow="0" w:lastRow="0" w:firstColumn="0" w:lastColumn="0" w:noHBand="0" w:noVBand="0"/>
      </w:tblPr>
      <w:tblGrid>
        <w:gridCol w:w="10024"/>
      </w:tblGrid>
      <w:tr w:rsidR="000B1A7C" w:rsidRPr="00C44549" w:rsidTr="00C46552">
        <w:tc>
          <w:tcPr>
            <w:tcW w:w="10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  <w:p w:rsidR="000B1A7C" w:rsidRPr="00C44549" w:rsidRDefault="000B1A7C" w:rsidP="00C46552">
            <w:pPr>
              <w:tabs>
                <w:tab w:val="left" w:pos="7465"/>
              </w:tabs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0B1A7C" w:rsidRPr="00C44549" w:rsidRDefault="000B1A7C" w:rsidP="000B1A7C">
      <w:pPr>
        <w:tabs>
          <w:tab w:val="left" w:pos="7465"/>
        </w:tabs>
        <w:jc w:val="both"/>
        <w:rPr>
          <w:rFonts w:ascii="Arial" w:hAnsi="Arial"/>
          <w:sz w:val="20"/>
          <w:szCs w:val="20"/>
        </w:rPr>
      </w:pPr>
    </w:p>
    <w:p w:rsidR="000B1A7C" w:rsidRPr="00C44549" w:rsidRDefault="000B1A7C" w:rsidP="000B1A7C">
      <w:pPr>
        <w:tabs>
          <w:tab w:val="left" w:pos="7465"/>
        </w:tabs>
        <w:jc w:val="both"/>
        <w:rPr>
          <w:rFonts w:ascii="Arial" w:hAnsi="Arial"/>
          <w:sz w:val="20"/>
          <w:szCs w:val="20"/>
        </w:rPr>
      </w:pPr>
    </w:p>
    <w:p w:rsidR="000B1A7C" w:rsidRPr="00C44549" w:rsidRDefault="000B1A7C" w:rsidP="000B1A7C">
      <w:pPr>
        <w:numPr>
          <w:ilvl w:val="0"/>
          <w:numId w:val="1"/>
        </w:numPr>
        <w:tabs>
          <w:tab w:val="left" w:pos="7465"/>
        </w:tabs>
        <w:jc w:val="both"/>
        <w:rPr>
          <w:rFonts w:ascii="Arial" w:hAnsi="Arial"/>
          <w:sz w:val="20"/>
          <w:szCs w:val="20"/>
        </w:rPr>
      </w:pPr>
      <w:r w:rsidRPr="00C44549">
        <w:rPr>
          <w:rFonts w:ascii="Arial" w:hAnsi="Arial"/>
          <w:sz w:val="20"/>
          <w:szCs w:val="20"/>
        </w:rPr>
        <w:t>Dodatkowe załączniki do wniosku (niewymagane)</w:t>
      </w:r>
      <w:r>
        <w:rPr>
          <w:rFonts w:ascii="Arial" w:hAnsi="Arial"/>
          <w:sz w:val="20"/>
          <w:szCs w:val="20"/>
        </w:rPr>
        <w:t xml:space="preserve"> </w:t>
      </w:r>
      <w:r w:rsidRPr="001A1EC6">
        <w:rPr>
          <w:rFonts w:ascii="Arial" w:hAnsi="Arial"/>
          <w:vertAlign w:val="superscript"/>
        </w:rPr>
        <w:t xml:space="preserve">*  </w:t>
      </w:r>
    </w:p>
    <w:p w:rsidR="000B1A7C" w:rsidRPr="00C44549" w:rsidRDefault="000B1A7C" w:rsidP="000B1A7C">
      <w:pPr>
        <w:tabs>
          <w:tab w:val="left" w:pos="7465"/>
        </w:tabs>
        <w:jc w:val="both"/>
        <w:rPr>
          <w:rFonts w:ascii="Arial" w:hAnsi="Arial"/>
          <w:sz w:val="20"/>
          <w:szCs w:val="20"/>
          <w:vertAlign w:val="superscript"/>
        </w:rPr>
      </w:pPr>
    </w:p>
    <w:p w:rsidR="000B1A7C" w:rsidRPr="00C44549" w:rsidRDefault="000B1A7C" w:rsidP="000B1A7C">
      <w:pPr>
        <w:tabs>
          <w:tab w:val="left" w:pos="7465"/>
        </w:tabs>
        <w:ind w:left="720"/>
        <w:jc w:val="both"/>
        <w:rPr>
          <w:rFonts w:ascii="Arial" w:hAnsi="Arial"/>
          <w:sz w:val="20"/>
          <w:szCs w:val="20"/>
        </w:rPr>
      </w:pPr>
      <w:proofErr w:type="gramStart"/>
      <w:r w:rsidRPr="00C44549">
        <w:rPr>
          <w:rFonts w:ascii="Arial" w:hAnsi="Arial"/>
          <w:sz w:val="20"/>
          <w:szCs w:val="20"/>
        </w:rPr>
        <w:t>a</w:t>
      </w:r>
      <w:proofErr w:type="gramEnd"/>
      <w:r w:rsidRPr="00C44549">
        <w:rPr>
          <w:rFonts w:ascii="Arial" w:hAnsi="Arial"/>
          <w:sz w:val="20"/>
          <w:szCs w:val="20"/>
        </w:rPr>
        <w:t xml:space="preserve">) harmonogram prac,     </w:t>
      </w:r>
    </w:p>
    <w:p w:rsidR="000B1A7C" w:rsidRPr="00C44549" w:rsidRDefault="000B1A7C" w:rsidP="000B1A7C">
      <w:pPr>
        <w:tabs>
          <w:tab w:val="left" w:pos="7465"/>
        </w:tabs>
        <w:ind w:left="720"/>
        <w:jc w:val="both"/>
        <w:rPr>
          <w:rFonts w:ascii="Arial" w:hAnsi="Arial"/>
          <w:sz w:val="20"/>
          <w:szCs w:val="20"/>
        </w:rPr>
      </w:pPr>
      <w:proofErr w:type="gramStart"/>
      <w:r w:rsidRPr="00C44549">
        <w:rPr>
          <w:rFonts w:ascii="Arial" w:hAnsi="Arial"/>
          <w:sz w:val="20"/>
          <w:szCs w:val="20"/>
        </w:rPr>
        <w:t>b</w:t>
      </w:r>
      <w:proofErr w:type="gramEnd"/>
      <w:r w:rsidRPr="00C44549">
        <w:rPr>
          <w:rFonts w:ascii="Arial" w:hAnsi="Arial"/>
          <w:sz w:val="20"/>
          <w:szCs w:val="20"/>
        </w:rPr>
        <w:t>) kosztorys/rozeznanie rynku,</w:t>
      </w:r>
    </w:p>
    <w:p w:rsidR="000B1A7C" w:rsidRPr="00C44549" w:rsidRDefault="000B1A7C" w:rsidP="000B1A7C">
      <w:pPr>
        <w:tabs>
          <w:tab w:val="left" w:pos="7465"/>
        </w:tabs>
        <w:ind w:left="720"/>
        <w:jc w:val="both"/>
        <w:rPr>
          <w:rFonts w:ascii="Arial" w:hAnsi="Arial"/>
          <w:sz w:val="20"/>
          <w:szCs w:val="20"/>
        </w:rPr>
      </w:pPr>
      <w:r w:rsidRPr="00C44549">
        <w:rPr>
          <w:rFonts w:ascii="Arial" w:hAnsi="Arial"/>
          <w:sz w:val="20"/>
          <w:szCs w:val="20"/>
        </w:rPr>
        <w:t xml:space="preserve">c) projekty, plany, mapy, zdjęcia, makiety lub scenariusze niezbędne do realizacji zadania, </w:t>
      </w:r>
      <w:proofErr w:type="gramStart"/>
      <w:r w:rsidRPr="00C44549">
        <w:rPr>
          <w:rFonts w:ascii="Arial" w:hAnsi="Arial"/>
          <w:sz w:val="20"/>
          <w:szCs w:val="20"/>
        </w:rPr>
        <w:t>inne(jakie</w:t>
      </w:r>
      <w:proofErr w:type="gramEnd"/>
      <w:r w:rsidRPr="00C44549">
        <w:rPr>
          <w:rFonts w:ascii="Arial" w:hAnsi="Arial"/>
          <w:sz w:val="20"/>
          <w:szCs w:val="20"/>
        </w:rPr>
        <w:t>)……………………………………………………………………………………………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…………...</w:t>
      </w:r>
    </w:p>
    <w:p w:rsidR="000B1A7C" w:rsidRPr="00C44549" w:rsidRDefault="000B1A7C" w:rsidP="000B1A7C">
      <w:pPr>
        <w:tabs>
          <w:tab w:val="left" w:pos="7465"/>
        </w:tabs>
        <w:ind w:left="720"/>
        <w:jc w:val="both"/>
        <w:rPr>
          <w:rFonts w:ascii="Arial" w:hAnsi="Arial"/>
          <w:sz w:val="20"/>
          <w:szCs w:val="20"/>
        </w:rPr>
      </w:pPr>
    </w:p>
    <w:p w:rsidR="000B1A7C" w:rsidRPr="00C44549" w:rsidRDefault="000B1A7C" w:rsidP="000B1A7C">
      <w:pPr>
        <w:tabs>
          <w:tab w:val="left" w:pos="7465"/>
        </w:tabs>
        <w:ind w:left="720"/>
        <w:jc w:val="both"/>
        <w:rPr>
          <w:rFonts w:ascii="Arial" w:hAnsi="Arial"/>
          <w:sz w:val="20"/>
          <w:szCs w:val="20"/>
        </w:rPr>
      </w:pPr>
      <w:r w:rsidRPr="00C44549">
        <w:rPr>
          <w:rFonts w:ascii="Arial" w:hAnsi="Arial"/>
          <w:sz w:val="20"/>
          <w:szCs w:val="20"/>
        </w:rPr>
        <w:t>………………………………………………………………………………………………………</w:t>
      </w:r>
      <w:r>
        <w:rPr>
          <w:rFonts w:ascii="Arial" w:hAnsi="Arial"/>
          <w:sz w:val="20"/>
          <w:szCs w:val="20"/>
        </w:rPr>
        <w:t>…………….</w:t>
      </w:r>
    </w:p>
    <w:p w:rsidR="000B1A7C" w:rsidRPr="00C44549" w:rsidRDefault="000B1A7C" w:rsidP="000B1A7C">
      <w:pPr>
        <w:tabs>
          <w:tab w:val="left" w:pos="7465"/>
        </w:tabs>
        <w:jc w:val="both"/>
        <w:rPr>
          <w:rFonts w:ascii="Arial" w:hAnsi="Arial"/>
          <w:sz w:val="20"/>
          <w:szCs w:val="20"/>
          <w:vertAlign w:val="superscript"/>
        </w:rPr>
      </w:pPr>
    </w:p>
    <w:p w:rsidR="000B1A7C" w:rsidRPr="00C44549" w:rsidRDefault="000B1A7C" w:rsidP="000B1A7C">
      <w:pPr>
        <w:tabs>
          <w:tab w:val="left" w:pos="7465"/>
        </w:tabs>
        <w:jc w:val="both"/>
        <w:rPr>
          <w:rFonts w:ascii="Arial" w:hAnsi="Arial"/>
          <w:sz w:val="20"/>
          <w:szCs w:val="20"/>
        </w:rPr>
      </w:pPr>
    </w:p>
    <w:p w:rsidR="000B1A7C" w:rsidRPr="00C44549" w:rsidRDefault="000B1A7C" w:rsidP="000B1A7C">
      <w:pPr>
        <w:widowControl/>
        <w:numPr>
          <w:ilvl w:val="0"/>
          <w:numId w:val="1"/>
        </w:numPr>
        <w:tabs>
          <w:tab w:val="left" w:pos="7465"/>
        </w:tabs>
        <w:autoSpaceDE w:val="0"/>
        <w:jc w:val="both"/>
        <w:rPr>
          <w:rFonts w:ascii="Arial" w:eastAsia="Calibri" w:hAnsi="Arial"/>
          <w:bCs/>
          <w:kern w:val="0"/>
          <w:sz w:val="20"/>
          <w:szCs w:val="20"/>
          <w:lang w:bidi="ar-SA"/>
        </w:rPr>
      </w:pPr>
      <w:r w:rsidRPr="00C44549">
        <w:rPr>
          <w:rFonts w:ascii="Arial" w:hAnsi="Arial"/>
          <w:sz w:val="20"/>
          <w:szCs w:val="20"/>
        </w:rPr>
        <w:t xml:space="preserve"> </w:t>
      </w:r>
      <w:r w:rsidRPr="002E654D">
        <w:rPr>
          <w:rFonts w:ascii="Arial" w:eastAsia="Times New Roman" w:hAnsi="Arial"/>
          <w:kern w:val="0"/>
          <w:sz w:val="20"/>
          <w:szCs w:val="20"/>
          <w:lang w:bidi="ar-SA"/>
        </w:rPr>
        <w:t xml:space="preserve">Oświadczenie </w:t>
      </w:r>
      <w:r w:rsidRPr="00C44549">
        <w:rPr>
          <w:rFonts w:ascii="Arial" w:eastAsia="Times New Roman" w:hAnsi="Arial"/>
          <w:kern w:val="0"/>
          <w:sz w:val="20"/>
          <w:szCs w:val="20"/>
          <w:lang w:bidi="ar-SA"/>
        </w:rPr>
        <w:t>lidera/pośrednika inicjatywy lokalnej działającego w imieniu mieszkańców:</w:t>
      </w:r>
    </w:p>
    <w:p w:rsidR="000B1A7C" w:rsidRPr="002E654D" w:rsidRDefault="000B1A7C" w:rsidP="000B1A7C">
      <w:pPr>
        <w:widowControl/>
        <w:tabs>
          <w:tab w:val="left" w:pos="7465"/>
        </w:tabs>
        <w:autoSpaceDE w:val="0"/>
        <w:ind w:left="720"/>
        <w:jc w:val="both"/>
        <w:rPr>
          <w:rFonts w:ascii="Arial" w:eastAsia="Calibri" w:hAnsi="Arial"/>
          <w:bCs/>
          <w:kern w:val="0"/>
          <w:sz w:val="20"/>
          <w:szCs w:val="20"/>
          <w:lang w:bidi="ar-SA"/>
        </w:rPr>
      </w:pPr>
    </w:p>
    <w:p w:rsidR="000B1A7C" w:rsidRPr="002E654D" w:rsidRDefault="000B1A7C" w:rsidP="000B1A7C">
      <w:pPr>
        <w:widowControl/>
        <w:numPr>
          <w:ilvl w:val="0"/>
          <w:numId w:val="2"/>
        </w:numPr>
        <w:tabs>
          <w:tab w:val="left" w:pos="1134"/>
        </w:tabs>
        <w:autoSpaceDE w:val="0"/>
        <w:ind w:left="709" w:firstLine="0"/>
        <w:jc w:val="both"/>
        <w:rPr>
          <w:rFonts w:ascii="Arial" w:eastAsia="Calibri" w:hAnsi="Arial"/>
          <w:bCs/>
          <w:kern w:val="0"/>
          <w:sz w:val="20"/>
          <w:szCs w:val="20"/>
          <w:lang w:bidi="ar-SA"/>
        </w:rPr>
      </w:pPr>
      <w:r w:rsidRPr="002E654D">
        <w:rPr>
          <w:rFonts w:ascii="Arial" w:eastAsia="Calibri" w:hAnsi="Arial"/>
          <w:bCs/>
          <w:kern w:val="0"/>
          <w:sz w:val="20"/>
          <w:szCs w:val="20"/>
          <w:lang w:bidi="ar-SA"/>
        </w:rPr>
        <w:t>Oświadczam, że posiadam prawa autorskie do załączonych materiałów</w:t>
      </w:r>
      <w:r w:rsidRPr="00C44549">
        <w:rPr>
          <w:rFonts w:ascii="Arial" w:eastAsia="Calibri" w:hAnsi="Arial"/>
          <w:bCs/>
          <w:kern w:val="0"/>
          <w:sz w:val="20"/>
          <w:szCs w:val="20"/>
          <w:lang w:bidi="ar-SA"/>
        </w:rPr>
        <w:t>.</w:t>
      </w:r>
      <w:r w:rsidRPr="002E654D">
        <w:rPr>
          <w:rFonts w:ascii="Arial" w:eastAsia="Calibri" w:hAnsi="Arial"/>
          <w:bCs/>
          <w:kern w:val="0"/>
          <w:sz w:val="20"/>
          <w:szCs w:val="20"/>
          <w:lang w:bidi="ar-SA"/>
        </w:rPr>
        <w:t xml:space="preserve"> </w:t>
      </w:r>
    </w:p>
    <w:p w:rsidR="000B1A7C" w:rsidRPr="00C44549" w:rsidRDefault="000B1A7C" w:rsidP="000B1A7C">
      <w:pPr>
        <w:widowControl/>
        <w:numPr>
          <w:ilvl w:val="0"/>
          <w:numId w:val="2"/>
        </w:numPr>
        <w:tabs>
          <w:tab w:val="left" w:pos="1134"/>
          <w:tab w:val="left" w:pos="1276"/>
        </w:tabs>
        <w:autoSpaceDE w:val="0"/>
        <w:ind w:left="709" w:firstLine="0"/>
        <w:jc w:val="both"/>
        <w:rPr>
          <w:rFonts w:ascii="Arial" w:eastAsia="Calibri" w:hAnsi="Arial"/>
          <w:bCs/>
          <w:kern w:val="0"/>
          <w:sz w:val="20"/>
          <w:szCs w:val="20"/>
          <w:lang w:bidi="ar-SA"/>
        </w:rPr>
      </w:pPr>
      <w:r w:rsidRPr="002E654D">
        <w:rPr>
          <w:rFonts w:ascii="Arial" w:eastAsia="Calibri" w:hAnsi="Arial"/>
          <w:bCs/>
          <w:kern w:val="0"/>
          <w:sz w:val="20"/>
          <w:szCs w:val="20"/>
          <w:lang w:bidi="ar-SA"/>
        </w:rPr>
        <w:t xml:space="preserve">Oświadczam, że wszystkie dane, które zostały zawarte w niniejszym formularzu zgłoszeniowym, są zgodne z aktualnym stanem prawnym i faktycznym oraz, że zapoznałem się z treścią obowiązującego </w:t>
      </w:r>
      <w:r w:rsidRPr="00C44549">
        <w:rPr>
          <w:rFonts w:ascii="Arial" w:eastAsia="Calibri" w:hAnsi="Arial"/>
          <w:bCs/>
          <w:i/>
          <w:kern w:val="0"/>
          <w:sz w:val="20"/>
          <w:szCs w:val="20"/>
          <w:lang w:bidi="ar-SA"/>
        </w:rPr>
        <w:t xml:space="preserve">Zarządzenia </w:t>
      </w:r>
      <w:r w:rsidRPr="002E654D">
        <w:rPr>
          <w:rFonts w:ascii="Arial" w:eastAsia="Calibri" w:hAnsi="Arial"/>
          <w:bCs/>
          <w:i/>
          <w:kern w:val="0"/>
          <w:sz w:val="20"/>
          <w:szCs w:val="20"/>
          <w:lang w:bidi="ar-SA"/>
        </w:rPr>
        <w:t>w sprawie określenia wzoru wniosku oraz szczegółowego trybu realizacji zadań publicznych w ramach inicjatywy lokalnej</w:t>
      </w:r>
      <w:r w:rsidRPr="002E654D">
        <w:rPr>
          <w:rFonts w:ascii="Arial" w:eastAsia="Calibri" w:hAnsi="Arial"/>
          <w:bCs/>
          <w:kern w:val="0"/>
          <w:sz w:val="20"/>
          <w:szCs w:val="20"/>
          <w:lang w:bidi="ar-SA"/>
        </w:rPr>
        <w:t xml:space="preserve">. </w:t>
      </w:r>
    </w:p>
    <w:p w:rsidR="000B1A7C" w:rsidRPr="00C44549" w:rsidRDefault="000B1A7C" w:rsidP="000B1A7C">
      <w:pPr>
        <w:widowControl/>
        <w:numPr>
          <w:ilvl w:val="0"/>
          <w:numId w:val="2"/>
        </w:numPr>
        <w:tabs>
          <w:tab w:val="left" w:pos="1134"/>
          <w:tab w:val="left" w:pos="1276"/>
        </w:tabs>
        <w:autoSpaceDE w:val="0"/>
        <w:ind w:left="709" w:firstLine="0"/>
        <w:jc w:val="both"/>
        <w:rPr>
          <w:rFonts w:ascii="Arial" w:eastAsia="Calibri" w:hAnsi="Arial"/>
          <w:bCs/>
          <w:kern w:val="0"/>
          <w:sz w:val="20"/>
          <w:szCs w:val="20"/>
          <w:lang w:bidi="ar-SA"/>
        </w:rPr>
      </w:pPr>
      <w:r w:rsidRPr="002E654D">
        <w:rPr>
          <w:rFonts w:ascii="Arial" w:eastAsia="Calibri" w:hAnsi="Arial"/>
          <w:bCs/>
          <w:kern w:val="0"/>
          <w:sz w:val="20"/>
          <w:szCs w:val="20"/>
          <w:lang w:bidi="ar-SA"/>
        </w:rPr>
        <w:t>Przyjmuję także do wiadomości, iż podanie danych osobowych w formularzu zgłoszeniowym jest wymogiem ustawowym</w:t>
      </w:r>
      <w:r>
        <w:rPr>
          <w:rFonts w:ascii="Arial" w:eastAsia="Calibri" w:hAnsi="Arial"/>
          <w:bCs/>
          <w:kern w:val="0"/>
          <w:sz w:val="20"/>
          <w:szCs w:val="20"/>
          <w:lang w:bidi="ar-SA"/>
        </w:rPr>
        <w:t>,</w:t>
      </w:r>
      <w:r w:rsidRPr="002E654D">
        <w:rPr>
          <w:rFonts w:ascii="Arial" w:eastAsia="Calibri" w:hAnsi="Arial"/>
          <w:bCs/>
          <w:kern w:val="0"/>
          <w:sz w:val="20"/>
          <w:szCs w:val="20"/>
          <w:lang w:bidi="ar-SA"/>
        </w:rPr>
        <w:t xml:space="preserve"> a niepodanie danych skutkować będzie brakiem możliwości pozytywnego rozpatrzenia wniosku. </w:t>
      </w:r>
    </w:p>
    <w:p w:rsidR="000B1A7C" w:rsidRPr="002E654D" w:rsidRDefault="000B1A7C" w:rsidP="000B1A7C">
      <w:pPr>
        <w:widowControl/>
        <w:numPr>
          <w:ilvl w:val="0"/>
          <w:numId w:val="2"/>
        </w:numPr>
        <w:tabs>
          <w:tab w:val="left" w:pos="1134"/>
        </w:tabs>
        <w:autoSpaceDE w:val="0"/>
        <w:ind w:left="709" w:firstLine="0"/>
        <w:jc w:val="both"/>
        <w:rPr>
          <w:rFonts w:ascii="Arial" w:eastAsia="Calibri" w:hAnsi="Arial"/>
          <w:bCs/>
          <w:kern w:val="0"/>
          <w:sz w:val="20"/>
          <w:szCs w:val="20"/>
          <w:lang w:bidi="ar-SA"/>
        </w:rPr>
      </w:pPr>
      <w:r w:rsidRPr="002E654D">
        <w:rPr>
          <w:rFonts w:ascii="Arial" w:eastAsia="Calibri" w:hAnsi="Arial"/>
          <w:bCs/>
          <w:kern w:val="0"/>
          <w:sz w:val="20"/>
          <w:szCs w:val="20"/>
          <w:lang w:bidi="ar-SA"/>
        </w:rPr>
        <w:t xml:space="preserve">Dane będą przetwarzane zgodnie z </w:t>
      </w:r>
      <w:r w:rsidRPr="002E654D">
        <w:rPr>
          <w:rFonts w:ascii="Arial" w:eastAsia="Times New Roman" w:hAnsi="Arial"/>
          <w:kern w:val="0"/>
          <w:sz w:val="20"/>
          <w:szCs w:val="20"/>
          <w:lang w:bidi="ar-SA"/>
        </w:rPr>
        <w:t>Rozporządzeniem Parlamentu Europejskiego i Rady (UE) 2016/679 z dnia 27 kwietnia 2016 r. w sprawie oc</w:t>
      </w:r>
      <w:r w:rsidRPr="00C44549">
        <w:rPr>
          <w:rFonts w:ascii="Arial" w:eastAsia="Times New Roman" w:hAnsi="Arial"/>
          <w:kern w:val="0"/>
          <w:sz w:val="20"/>
          <w:szCs w:val="20"/>
          <w:lang w:bidi="ar-SA"/>
        </w:rPr>
        <w:t xml:space="preserve">hrony osób fizycznych w związku </w:t>
      </w:r>
      <w:r w:rsidRPr="002E654D">
        <w:rPr>
          <w:rFonts w:ascii="Arial" w:eastAsia="Times New Roman" w:hAnsi="Arial"/>
          <w:kern w:val="0"/>
          <w:sz w:val="20"/>
          <w:szCs w:val="20"/>
          <w:lang w:bidi="ar-SA"/>
        </w:rPr>
        <w:t xml:space="preserve">z przetwarzaniem danych osobowych i w sprawie swobodnego przepływu takich danych oraz uchylenia dyrektywy 95/46/WE </w:t>
      </w:r>
      <w:r w:rsidRPr="002E654D">
        <w:rPr>
          <w:rFonts w:ascii="Arial" w:eastAsia="Calibri" w:hAnsi="Arial"/>
          <w:bCs/>
          <w:kern w:val="0"/>
          <w:sz w:val="20"/>
          <w:szCs w:val="20"/>
          <w:lang w:bidi="ar-SA"/>
        </w:rPr>
        <w:t>(ogólne rozporządzenie o ochronie danych) przez administratora danych –</w:t>
      </w:r>
      <w:r w:rsidRPr="00C44549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Pr="00C44549">
        <w:rPr>
          <w:rFonts w:ascii="Arial" w:eastAsia="Calibri" w:hAnsi="Arial"/>
          <w:bCs/>
          <w:kern w:val="0"/>
          <w:sz w:val="20"/>
          <w:szCs w:val="20"/>
          <w:lang w:bidi="ar-SA"/>
        </w:rPr>
        <w:t xml:space="preserve">Gminę Gietrzwałd (ul. Olsztyńska 2, 11-036 Gietrzwałd, reprezentowaną przez Wójta Gminy Gietrzwałd </w:t>
      </w:r>
      <w:r w:rsidRPr="002E654D">
        <w:rPr>
          <w:rFonts w:ascii="Arial" w:eastAsia="Calibri" w:hAnsi="Arial"/>
          <w:bCs/>
          <w:kern w:val="0"/>
          <w:sz w:val="20"/>
          <w:szCs w:val="20"/>
          <w:lang w:bidi="ar-SA"/>
        </w:rPr>
        <w:t xml:space="preserve">– w celu oceny wniosku i dalszej realizacji wniosku o inicjatywę lokalną. </w:t>
      </w:r>
    </w:p>
    <w:p w:rsidR="000B1A7C" w:rsidRPr="002E654D" w:rsidRDefault="000B1A7C" w:rsidP="000B1A7C">
      <w:pPr>
        <w:widowControl/>
        <w:numPr>
          <w:ilvl w:val="0"/>
          <w:numId w:val="2"/>
        </w:numPr>
        <w:tabs>
          <w:tab w:val="left" w:pos="1134"/>
        </w:tabs>
        <w:autoSpaceDE w:val="0"/>
        <w:ind w:left="709" w:firstLine="0"/>
        <w:jc w:val="both"/>
        <w:rPr>
          <w:rFonts w:ascii="Arial" w:eastAsia="Calibri" w:hAnsi="Arial"/>
          <w:b/>
          <w:bCs/>
          <w:kern w:val="0"/>
          <w:sz w:val="20"/>
          <w:szCs w:val="20"/>
          <w:lang w:bidi="ar-SA"/>
        </w:rPr>
      </w:pPr>
      <w:r w:rsidRPr="002E654D">
        <w:rPr>
          <w:rFonts w:ascii="Arial" w:eastAsia="Calibri" w:hAnsi="Arial"/>
          <w:bCs/>
          <w:kern w:val="0"/>
          <w:sz w:val="20"/>
          <w:szCs w:val="20"/>
          <w:lang w:bidi="ar-SA"/>
        </w:rPr>
        <w:t>Oświadczam, że poinformowałam/-em mieszkańców, że po przekazaniu WNIOSKU O INICJATYWĘ LOKALNĄ do Urzędu</w:t>
      </w:r>
      <w:r w:rsidRPr="00C44549">
        <w:rPr>
          <w:rFonts w:ascii="Arial" w:eastAsia="Calibri" w:hAnsi="Arial"/>
          <w:bCs/>
          <w:kern w:val="0"/>
          <w:sz w:val="20"/>
          <w:szCs w:val="20"/>
          <w:lang w:bidi="ar-SA"/>
        </w:rPr>
        <w:t xml:space="preserve"> Gminy Gietrzwałd</w:t>
      </w:r>
      <w:r w:rsidRPr="002E654D">
        <w:rPr>
          <w:rFonts w:ascii="Arial" w:eastAsia="Calibri" w:hAnsi="Arial"/>
          <w:bCs/>
          <w:kern w:val="0"/>
          <w:sz w:val="20"/>
          <w:szCs w:val="20"/>
          <w:lang w:bidi="ar-SA"/>
        </w:rPr>
        <w:t>, administratorem danych osobowych mieszkańców tworzących grupę inicjatywną oraz mieszkańców popierających inicjatywę lokalną, będzie</w:t>
      </w:r>
      <w:r w:rsidRPr="00C44549">
        <w:rPr>
          <w:rFonts w:ascii="Arial" w:eastAsia="Times New Roman" w:hAnsi="Arial"/>
          <w:kern w:val="0"/>
          <w:sz w:val="20"/>
          <w:szCs w:val="20"/>
          <w:lang w:eastAsia="pl-PL" w:bidi="ar-SA"/>
        </w:rPr>
        <w:t xml:space="preserve"> </w:t>
      </w:r>
      <w:r w:rsidRPr="00C44549">
        <w:rPr>
          <w:rFonts w:ascii="Arial" w:eastAsia="Calibri" w:hAnsi="Arial"/>
          <w:bCs/>
          <w:kern w:val="0"/>
          <w:sz w:val="20"/>
          <w:szCs w:val="20"/>
          <w:lang w:bidi="ar-SA"/>
        </w:rPr>
        <w:t xml:space="preserve">Gmina Gietrzwałd (ul. Olsztyńska 2, 11-036 Gietrzwałd, telefon </w:t>
      </w:r>
      <w:proofErr w:type="gramStart"/>
      <w:r w:rsidRPr="00C44549">
        <w:rPr>
          <w:rFonts w:ascii="Arial" w:eastAsia="Calibri" w:hAnsi="Arial"/>
          <w:bCs/>
          <w:kern w:val="0"/>
          <w:sz w:val="20"/>
          <w:szCs w:val="20"/>
          <w:lang w:bidi="ar-SA"/>
        </w:rPr>
        <w:t>kontaktowy 89 524 19 00,</w:t>
      </w:r>
      <w:r>
        <w:rPr>
          <w:rFonts w:ascii="Arial" w:eastAsia="Calibri" w:hAnsi="Arial"/>
          <w:bCs/>
          <w:kern w:val="0"/>
          <w:sz w:val="20"/>
          <w:szCs w:val="20"/>
          <w:lang w:bidi="ar-SA"/>
        </w:rPr>
        <w:t xml:space="preserve">   </w:t>
      </w:r>
      <w:r w:rsidRPr="00C44549">
        <w:rPr>
          <w:rFonts w:ascii="Arial" w:eastAsia="Calibri" w:hAnsi="Arial"/>
          <w:bCs/>
          <w:kern w:val="0"/>
          <w:sz w:val="20"/>
          <w:szCs w:val="20"/>
          <w:lang w:bidi="ar-SA"/>
        </w:rPr>
        <w:t xml:space="preserve"> e-mail</w:t>
      </w:r>
      <w:proofErr w:type="gramEnd"/>
      <w:r w:rsidRPr="00C44549">
        <w:rPr>
          <w:rFonts w:ascii="Arial" w:eastAsia="Calibri" w:hAnsi="Arial"/>
          <w:bCs/>
          <w:kern w:val="0"/>
          <w:sz w:val="20"/>
          <w:szCs w:val="20"/>
          <w:lang w:bidi="ar-SA"/>
        </w:rPr>
        <w:t>: gmina@gietrzwald.</w:t>
      </w:r>
      <w:proofErr w:type="gramStart"/>
      <w:r w:rsidRPr="00C44549">
        <w:rPr>
          <w:rFonts w:ascii="Arial" w:eastAsia="Calibri" w:hAnsi="Arial"/>
          <w:bCs/>
          <w:kern w:val="0"/>
          <w:sz w:val="20"/>
          <w:szCs w:val="20"/>
          <w:lang w:bidi="ar-SA"/>
        </w:rPr>
        <w:t>pl</w:t>
      </w:r>
      <w:proofErr w:type="gramEnd"/>
      <w:r w:rsidRPr="00C44549">
        <w:rPr>
          <w:rFonts w:ascii="Arial" w:eastAsia="Calibri" w:hAnsi="Arial"/>
          <w:bCs/>
          <w:kern w:val="0"/>
          <w:sz w:val="20"/>
          <w:szCs w:val="20"/>
          <w:lang w:bidi="ar-SA"/>
        </w:rPr>
        <w:t>) reprezentowana przez Wójta Gminy Gietrzwałd.</w:t>
      </w:r>
    </w:p>
    <w:p w:rsidR="000B1A7C" w:rsidRDefault="000B1A7C" w:rsidP="000B1A7C">
      <w:pPr>
        <w:widowControl/>
        <w:autoSpaceDE w:val="0"/>
        <w:ind w:left="709"/>
        <w:jc w:val="both"/>
        <w:rPr>
          <w:rFonts w:ascii="Arial" w:eastAsia="Calibri" w:hAnsi="Arial"/>
          <w:bCs/>
          <w:kern w:val="0"/>
          <w:sz w:val="18"/>
          <w:szCs w:val="18"/>
          <w:lang w:bidi="ar-SA"/>
        </w:rPr>
      </w:pPr>
    </w:p>
    <w:p w:rsidR="000B1A7C" w:rsidRPr="002E654D" w:rsidRDefault="000B1A7C" w:rsidP="000B1A7C">
      <w:pPr>
        <w:widowControl/>
        <w:autoSpaceDE w:val="0"/>
        <w:ind w:left="709"/>
        <w:jc w:val="both"/>
        <w:rPr>
          <w:rFonts w:ascii="Arial" w:eastAsia="Calibri" w:hAnsi="Arial"/>
          <w:b/>
          <w:bCs/>
          <w:kern w:val="0"/>
          <w:sz w:val="20"/>
          <w:szCs w:val="20"/>
          <w:lang w:bidi="ar-SA"/>
        </w:rPr>
      </w:pPr>
    </w:p>
    <w:p w:rsidR="000B1A7C" w:rsidRPr="00C44549" w:rsidRDefault="000B1A7C" w:rsidP="000B1A7C">
      <w:pPr>
        <w:widowControl/>
        <w:ind w:left="3600"/>
        <w:jc w:val="both"/>
        <w:rPr>
          <w:rFonts w:ascii="Arial" w:eastAsia="Times New Roman" w:hAnsi="Arial"/>
          <w:kern w:val="0"/>
          <w:sz w:val="20"/>
          <w:szCs w:val="20"/>
          <w:lang w:bidi="ar-SA"/>
        </w:rPr>
      </w:pPr>
    </w:p>
    <w:p w:rsidR="000B1A7C" w:rsidRPr="00C44549" w:rsidRDefault="000B1A7C" w:rsidP="000B1A7C">
      <w:pPr>
        <w:widowControl/>
        <w:ind w:left="3600"/>
        <w:jc w:val="both"/>
        <w:rPr>
          <w:rFonts w:ascii="Arial" w:eastAsia="Times New Roman" w:hAnsi="Arial"/>
          <w:kern w:val="0"/>
          <w:sz w:val="20"/>
          <w:szCs w:val="20"/>
          <w:lang w:bidi="ar-SA"/>
        </w:rPr>
      </w:pPr>
    </w:p>
    <w:p w:rsidR="000B1A7C" w:rsidRPr="002E654D" w:rsidRDefault="000B1A7C" w:rsidP="000B1A7C">
      <w:pPr>
        <w:widowControl/>
        <w:ind w:left="3600" w:hanging="3458"/>
        <w:jc w:val="both"/>
        <w:rPr>
          <w:rFonts w:ascii="Arial" w:eastAsia="Times New Roman" w:hAnsi="Arial"/>
          <w:kern w:val="0"/>
          <w:sz w:val="20"/>
          <w:szCs w:val="20"/>
          <w:lang w:bidi="ar-SA"/>
        </w:rPr>
      </w:pPr>
      <w:r w:rsidRPr="00C44549">
        <w:rPr>
          <w:rFonts w:ascii="Arial" w:eastAsia="Times New Roman" w:hAnsi="Arial"/>
          <w:kern w:val="0"/>
          <w:sz w:val="20"/>
          <w:szCs w:val="20"/>
          <w:lang w:bidi="ar-SA"/>
        </w:rPr>
        <w:t>……………………</w:t>
      </w:r>
      <w:r w:rsidRPr="002E654D">
        <w:rPr>
          <w:rFonts w:ascii="Arial" w:eastAsia="Times New Roman" w:hAnsi="Arial"/>
          <w:kern w:val="0"/>
          <w:sz w:val="20"/>
          <w:szCs w:val="20"/>
          <w:lang w:bidi="ar-SA"/>
        </w:rPr>
        <w:t xml:space="preserve">, </w:t>
      </w:r>
      <w:proofErr w:type="gramStart"/>
      <w:r w:rsidRPr="002E654D">
        <w:rPr>
          <w:rFonts w:ascii="Arial" w:eastAsia="Times New Roman" w:hAnsi="Arial"/>
          <w:kern w:val="0"/>
          <w:sz w:val="20"/>
          <w:szCs w:val="20"/>
          <w:lang w:bidi="ar-SA"/>
        </w:rPr>
        <w:t xml:space="preserve">dn. ……………...………  </w:t>
      </w:r>
      <w:r w:rsidRPr="00C44549">
        <w:rPr>
          <w:rFonts w:ascii="Arial" w:eastAsia="Times New Roman" w:hAnsi="Arial"/>
          <w:kern w:val="0"/>
          <w:sz w:val="20"/>
          <w:szCs w:val="20"/>
          <w:lang w:bidi="ar-SA"/>
        </w:rPr>
        <w:t xml:space="preserve">                </w:t>
      </w:r>
      <w:r>
        <w:rPr>
          <w:rFonts w:ascii="Arial" w:eastAsia="Times New Roman" w:hAnsi="Arial"/>
          <w:kern w:val="0"/>
          <w:sz w:val="20"/>
          <w:szCs w:val="20"/>
          <w:lang w:bidi="ar-SA"/>
        </w:rPr>
        <w:t xml:space="preserve">          </w:t>
      </w:r>
      <w:r w:rsidRPr="002E654D">
        <w:rPr>
          <w:rFonts w:ascii="Arial" w:eastAsia="Times New Roman" w:hAnsi="Arial"/>
          <w:kern w:val="0"/>
          <w:sz w:val="20"/>
          <w:szCs w:val="20"/>
          <w:lang w:bidi="ar-SA"/>
        </w:rPr>
        <w:t>………………………</w:t>
      </w:r>
      <w:proofErr w:type="gramEnd"/>
      <w:r w:rsidRPr="002E654D">
        <w:rPr>
          <w:rFonts w:ascii="Arial" w:eastAsia="Times New Roman" w:hAnsi="Arial"/>
          <w:kern w:val="0"/>
          <w:sz w:val="20"/>
          <w:szCs w:val="20"/>
          <w:lang w:bidi="ar-SA"/>
        </w:rPr>
        <w:t>……………………….</w:t>
      </w:r>
    </w:p>
    <w:p w:rsidR="000B1A7C" w:rsidRPr="00C44549" w:rsidRDefault="000B1A7C" w:rsidP="000B1A7C">
      <w:pPr>
        <w:tabs>
          <w:tab w:val="left" w:pos="7465"/>
        </w:tabs>
        <w:ind w:left="720"/>
        <w:jc w:val="both"/>
        <w:rPr>
          <w:rFonts w:ascii="Arial" w:hAnsi="Arial"/>
          <w:sz w:val="20"/>
          <w:szCs w:val="20"/>
        </w:rPr>
      </w:pPr>
    </w:p>
    <w:p w:rsidR="000B1A7C" w:rsidRPr="00C44549" w:rsidRDefault="000B1A7C" w:rsidP="000B1A7C">
      <w:pPr>
        <w:tabs>
          <w:tab w:val="left" w:pos="7465"/>
        </w:tabs>
        <w:ind w:left="720"/>
        <w:jc w:val="both"/>
        <w:rPr>
          <w:rFonts w:ascii="Arial" w:hAnsi="Arial"/>
          <w:sz w:val="18"/>
          <w:szCs w:val="18"/>
        </w:rPr>
      </w:pPr>
      <w:r w:rsidRPr="00C44549"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     </w:t>
      </w:r>
      <w:proofErr w:type="gramStart"/>
      <w:r w:rsidRPr="00C44549">
        <w:rPr>
          <w:rFonts w:ascii="Arial" w:hAnsi="Arial"/>
          <w:sz w:val="18"/>
          <w:szCs w:val="18"/>
        </w:rPr>
        <w:t>podpis</w:t>
      </w:r>
      <w:proofErr w:type="gramEnd"/>
      <w:r w:rsidRPr="00C44549">
        <w:rPr>
          <w:rFonts w:ascii="Arial" w:hAnsi="Arial"/>
          <w:sz w:val="18"/>
          <w:szCs w:val="18"/>
        </w:rPr>
        <w:t xml:space="preserve"> lidera/pośrednika</w:t>
      </w:r>
    </w:p>
    <w:p w:rsidR="000B1A7C" w:rsidRPr="00C44549" w:rsidRDefault="000B1A7C" w:rsidP="000B1A7C">
      <w:pPr>
        <w:tabs>
          <w:tab w:val="left" w:pos="7465"/>
        </w:tabs>
        <w:ind w:left="720"/>
        <w:jc w:val="both"/>
        <w:rPr>
          <w:rFonts w:ascii="Arial" w:hAnsi="Arial"/>
          <w:sz w:val="18"/>
          <w:szCs w:val="18"/>
        </w:rPr>
      </w:pPr>
      <w:r w:rsidRPr="00C44549">
        <w:rPr>
          <w:rFonts w:ascii="Arial" w:hAnsi="Arial"/>
          <w:sz w:val="18"/>
          <w:szCs w:val="18"/>
        </w:rPr>
        <w:t xml:space="preserve">                            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    </w:t>
      </w:r>
      <w:proofErr w:type="gramStart"/>
      <w:r w:rsidRPr="00C44549">
        <w:rPr>
          <w:rFonts w:ascii="Arial" w:hAnsi="Arial"/>
          <w:sz w:val="18"/>
          <w:szCs w:val="18"/>
        </w:rPr>
        <w:t>inicjatywy</w:t>
      </w:r>
      <w:proofErr w:type="gramEnd"/>
      <w:r w:rsidRPr="00C44549">
        <w:rPr>
          <w:rFonts w:ascii="Arial" w:hAnsi="Arial"/>
          <w:sz w:val="18"/>
          <w:szCs w:val="18"/>
        </w:rPr>
        <w:t xml:space="preserve"> lokalnej działającego</w:t>
      </w:r>
    </w:p>
    <w:p w:rsidR="000B1A7C" w:rsidRDefault="000B1A7C" w:rsidP="000B1A7C">
      <w:pPr>
        <w:tabs>
          <w:tab w:val="left" w:pos="7465"/>
        </w:tabs>
        <w:ind w:left="720"/>
        <w:jc w:val="both"/>
        <w:rPr>
          <w:rFonts w:ascii="Arial" w:hAnsi="Arial"/>
          <w:sz w:val="18"/>
          <w:szCs w:val="18"/>
        </w:rPr>
      </w:pPr>
      <w:r w:rsidRPr="00C44549">
        <w:rPr>
          <w:rFonts w:ascii="Arial" w:hAnsi="Arial"/>
          <w:sz w:val="18"/>
          <w:szCs w:val="18"/>
        </w:rPr>
        <w:t xml:space="preserve">                                                                                                   </w:t>
      </w:r>
      <w:r>
        <w:rPr>
          <w:rFonts w:ascii="Arial" w:hAnsi="Arial"/>
          <w:sz w:val="18"/>
          <w:szCs w:val="18"/>
        </w:rPr>
        <w:t xml:space="preserve">        </w:t>
      </w:r>
      <w:r w:rsidRPr="00C44549">
        <w:rPr>
          <w:rFonts w:ascii="Arial" w:hAnsi="Arial"/>
          <w:sz w:val="18"/>
          <w:szCs w:val="18"/>
        </w:rPr>
        <w:t xml:space="preserve"> </w:t>
      </w:r>
      <w:proofErr w:type="gramStart"/>
      <w:r w:rsidRPr="00C44549">
        <w:rPr>
          <w:rFonts w:ascii="Arial" w:hAnsi="Arial"/>
          <w:sz w:val="18"/>
          <w:szCs w:val="18"/>
        </w:rPr>
        <w:t>w</w:t>
      </w:r>
      <w:proofErr w:type="gramEnd"/>
      <w:r w:rsidRPr="00C44549">
        <w:rPr>
          <w:rFonts w:ascii="Arial" w:hAnsi="Arial"/>
          <w:sz w:val="18"/>
          <w:szCs w:val="18"/>
        </w:rPr>
        <w:t xml:space="preserve"> imieniu mieszkańców</w:t>
      </w:r>
    </w:p>
    <w:p w:rsidR="000B1A7C" w:rsidRDefault="000B1A7C" w:rsidP="000B1A7C">
      <w:pPr>
        <w:tabs>
          <w:tab w:val="left" w:pos="7465"/>
        </w:tabs>
        <w:ind w:left="720" w:hanging="720"/>
        <w:jc w:val="both"/>
        <w:rPr>
          <w:rFonts w:ascii="Arial" w:hAnsi="Arial"/>
          <w:sz w:val="18"/>
          <w:szCs w:val="18"/>
        </w:rPr>
      </w:pPr>
      <w:r w:rsidRPr="00C44549">
        <w:rPr>
          <w:rFonts w:ascii="Arial" w:eastAsia="Calibri" w:hAnsi="Arial"/>
          <w:bCs/>
          <w:kern w:val="0"/>
          <w:sz w:val="18"/>
          <w:szCs w:val="18"/>
          <w:lang w:bidi="ar-SA"/>
        </w:rPr>
        <w:t>* właściwe podkreślić</w:t>
      </w:r>
    </w:p>
    <w:p w:rsidR="000B1A7C" w:rsidRDefault="000B1A7C" w:rsidP="000B1A7C">
      <w:pPr>
        <w:tabs>
          <w:tab w:val="left" w:pos="7465"/>
        </w:tabs>
        <w:ind w:left="720" w:hanging="720"/>
        <w:jc w:val="center"/>
        <w:rPr>
          <w:rFonts w:ascii="Arial" w:hAnsi="Arial"/>
          <w:b/>
          <w:sz w:val="20"/>
          <w:szCs w:val="20"/>
        </w:rPr>
      </w:pPr>
    </w:p>
    <w:p w:rsidR="000B1A7C" w:rsidRPr="005675F2" w:rsidRDefault="000B1A7C" w:rsidP="000B1A7C">
      <w:pPr>
        <w:tabs>
          <w:tab w:val="left" w:pos="7465"/>
        </w:tabs>
        <w:ind w:left="720" w:hanging="720"/>
        <w:jc w:val="center"/>
        <w:rPr>
          <w:rFonts w:ascii="Arial" w:hAnsi="Arial"/>
          <w:sz w:val="18"/>
          <w:szCs w:val="18"/>
        </w:rPr>
      </w:pPr>
      <w:r w:rsidRPr="00C44549">
        <w:rPr>
          <w:rFonts w:ascii="Arial" w:hAnsi="Arial"/>
          <w:b/>
          <w:sz w:val="20"/>
          <w:szCs w:val="20"/>
        </w:rPr>
        <w:lastRenderedPageBreak/>
        <w:t>Liczba mieszkańców Gminy popierających inicjatywę lokalną</w:t>
      </w:r>
    </w:p>
    <w:p w:rsidR="000B1A7C" w:rsidRPr="00C44549" w:rsidRDefault="000B1A7C" w:rsidP="000B1A7C">
      <w:pPr>
        <w:tabs>
          <w:tab w:val="left" w:pos="7465"/>
        </w:tabs>
        <w:jc w:val="both"/>
        <w:rPr>
          <w:rFonts w:ascii="Arial" w:hAnsi="Arial"/>
          <w:sz w:val="20"/>
          <w:szCs w:val="20"/>
        </w:rPr>
      </w:pPr>
    </w:p>
    <w:tbl>
      <w:tblPr>
        <w:tblpPr w:leftFromText="141" w:rightFromText="141" w:vertAnchor="text" w:horzAnchor="margin" w:tblpY="142"/>
        <w:tblW w:w="10179" w:type="dxa"/>
        <w:tblLayout w:type="fixed"/>
        <w:tblLook w:val="0000" w:firstRow="0" w:lastRow="0" w:firstColumn="0" w:lastColumn="0" w:noHBand="0" w:noVBand="0"/>
      </w:tblPr>
      <w:tblGrid>
        <w:gridCol w:w="549"/>
        <w:gridCol w:w="2733"/>
        <w:gridCol w:w="2405"/>
        <w:gridCol w:w="2275"/>
        <w:gridCol w:w="2217"/>
      </w:tblGrid>
      <w:tr w:rsidR="000B1A7C" w:rsidRPr="00C44549" w:rsidTr="00C46552">
        <w:trPr>
          <w:trHeight w:val="1453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44549">
              <w:rPr>
                <w:rFonts w:ascii="Arial" w:hAnsi="Arial"/>
                <w:b/>
                <w:sz w:val="20"/>
                <w:szCs w:val="20"/>
              </w:rPr>
              <w:t>Lp.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44549">
              <w:rPr>
                <w:rFonts w:ascii="Arial" w:hAnsi="Arial"/>
                <w:b/>
                <w:sz w:val="20"/>
                <w:szCs w:val="20"/>
              </w:rPr>
              <w:t>Imię i nazwisko</w:t>
            </w:r>
          </w:p>
          <w:p w:rsidR="000B1A7C" w:rsidRPr="00C44549" w:rsidRDefault="000B1A7C" w:rsidP="00C46552">
            <w:pPr>
              <w:tabs>
                <w:tab w:val="left" w:pos="746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44549">
              <w:rPr>
                <w:rFonts w:ascii="Arial" w:hAnsi="Arial"/>
                <w:b/>
                <w:sz w:val="20"/>
                <w:szCs w:val="20"/>
              </w:rPr>
              <w:t>(w przypadku organizacji pozarządowej nazwa organizacji)</w:t>
            </w: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44549">
              <w:rPr>
                <w:rFonts w:ascii="Arial" w:hAnsi="Arial"/>
                <w:b/>
                <w:sz w:val="20"/>
                <w:szCs w:val="20"/>
              </w:rPr>
              <w:t xml:space="preserve">PESEL </w:t>
            </w:r>
          </w:p>
          <w:p w:rsidR="000B1A7C" w:rsidRPr="00C44549" w:rsidRDefault="000B1A7C" w:rsidP="00C46552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44549">
              <w:rPr>
                <w:rFonts w:ascii="Arial" w:hAnsi="Arial"/>
                <w:b/>
                <w:sz w:val="20"/>
                <w:szCs w:val="20"/>
              </w:rPr>
              <w:t>(w przypadku organizacji nr KRS lub inny nr rejestru)</w:t>
            </w:r>
          </w:p>
          <w:p w:rsidR="000B1A7C" w:rsidRPr="00C44549" w:rsidRDefault="000B1A7C" w:rsidP="00C46552">
            <w:pPr>
              <w:tabs>
                <w:tab w:val="left" w:pos="746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  <w:p w:rsidR="000B1A7C" w:rsidRPr="00C44549" w:rsidRDefault="000B1A7C" w:rsidP="00C46552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44549">
              <w:rPr>
                <w:rFonts w:ascii="Arial" w:hAnsi="Arial"/>
                <w:b/>
                <w:sz w:val="20"/>
                <w:szCs w:val="20"/>
              </w:rPr>
              <w:t xml:space="preserve">Adres </w:t>
            </w:r>
          </w:p>
          <w:p w:rsidR="000B1A7C" w:rsidRPr="00C44549" w:rsidRDefault="000B1A7C" w:rsidP="00C46552">
            <w:pPr>
              <w:tabs>
                <w:tab w:val="left" w:pos="7465"/>
              </w:tabs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C44549">
              <w:rPr>
                <w:rFonts w:ascii="Arial" w:hAnsi="Arial"/>
                <w:b/>
                <w:sz w:val="20"/>
                <w:szCs w:val="20"/>
              </w:rPr>
              <w:t>Podpis</w:t>
            </w:r>
          </w:p>
          <w:p w:rsidR="000B1A7C" w:rsidRPr="00C44549" w:rsidRDefault="000B1A7C" w:rsidP="00C46552">
            <w:pPr>
              <w:tabs>
                <w:tab w:val="left" w:pos="7465"/>
              </w:tabs>
              <w:jc w:val="center"/>
              <w:rPr>
                <w:rFonts w:ascii="Arial" w:hAnsi="Arial"/>
                <w:sz w:val="20"/>
                <w:szCs w:val="20"/>
              </w:rPr>
            </w:pPr>
            <w:r w:rsidRPr="00C44549">
              <w:rPr>
                <w:rFonts w:ascii="Arial" w:hAnsi="Arial"/>
                <w:b/>
                <w:sz w:val="20"/>
                <w:szCs w:val="20"/>
              </w:rPr>
              <w:t>(w przypadku organizacji podpis osoby upoważnionej do reprezentacji)</w:t>
            </w:r>
          </w:p>
        </w:tc>
      </w:tr>
      <w:tr w:rsidR="000B1A7C" w:rsidRPr="00C44549" w:rsidTr="00C46552">
        <w:trPr>
          <w:trHeight w:val="3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3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3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3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3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3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3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3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3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3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3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3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3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3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3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3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3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3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3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3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3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3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3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3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3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3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3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3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3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3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  <w:tr w:rsidR="000B1A7C" w:rsidRPr="00C44549" w:rsidTr="00C46552">
        <w:trPr>
          <w:trHeight w:val="327"/>
        </w:trPr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tabs>
                <w:tab w:val="left" w:pos="7465"/>
              </w:tabs>
              <w:snapToGrid w:val="0"/>
              <w:jc w:val="both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2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A7C" w:rsidRPr="00C44549" w:rsidRDefault="000B1A7C" w:rsidP="00C46552">
            <w:pPr>
              <w:suppressAutoHyphens w:val="0"/>
              <w:snapToGrid w:val="0"/>
              <w:rPr>
                <w:rFonts w:ascii="Arial" w:hAnsi="Arial"/>
                <w:b/>
                <w:sz w:val="20"/>
                <w:szCs w:val="20"/>
              </w:rPr>
            </w:pPr>
          </w:p>
        </w:tc>
      </w:tr>
    </w:tbl>
    <w:p w:rsidR="000B1A7C" w:rsidRDefault="000B1A7C" w:rsidP="000B1A7C">
      <w:pPr>
        <w:widowControl/>
        <w:autoSpaceDE w:val="0"/>
        <w:jc w:val="both"/>
        <w:rPr>
          <w:rFonts w:ascii="Arial" w:eastAsia="Calibri" w:hAnsi="Arial"/>
          <w:iCs/>
          <w:kern w:val="0"/>
          <w:sz w:val="18"/>
          <w:szCs w:val="18"/>
          <w:lang w:bidi="ar-SA"/>
        </w:rPr>
      </w:pPr>
    </w:p>
    <w:p w:rsidR="000B1A7C" w:rsidRPr="00DF6924" w:rsidRDefault="000B1A7C" w:rsidP="000B1A7C">
      <w:pPr>
        <w:widowControl/>
        <w:autoSpaceDE w:val="0"/>
        <w:jc w:val="both"/>
        <w:rPr>
          <w:rFonts w:ascii="Arial" w:eastAsia="Calibri" w:hAnsi="Arial"/>
          <w:iCs/>
          <w:kern w:val="0"/>
          <w:sz w:val="18"/>
          <w:szCs w:val="18"/>
          <w:lang w:bidi="ar-SA"/>
        </w:rPr>
      </w:pPr>
      <w:r w:rsidRPr="00DF6924">
        <w:rPr>
          <w:rFonts w:ascii="Arial" w:eastAsia="Calibri" w:hAnsi="Arial"/>
          <w:iCs/>
          <w:kern w:val="0"/>
          <w:sz w:val="18"/>
          <w:szCs w:val="18"/>
          <w:lang w:bidi="ar-SA"/>
        </w:rPr>
        <w:t>* Potwierdzam, iż zapoznałem się z obowiązkiem informacyjnym dotyczącym przetwarzania danych osobowych zgodnie z Rozporządzeniem Parlamentu Europejskiego i Rady (</w:t>
      </w:r>
      <w:proofErr w:type="gramStart"/>
      <w:r w:rsidRPr="00DF6924">
        <w:rPr>
          <w:rFonts w:ascii="Arial" w:eastAsia="Calibri" w:hAnsi="Arial"/>
          <w:iCs/>
          <w:kern w:val="0"/>
          <w:sz w:val="18"/>
          <w:szCs w:val="18"/>
          <w:lang w:bidi="ar-SA"/>
        </w:rPr>
        <w:t>UE) 2016/679  dnia</w:t>
      </w:r>
      <w:proofErr w:type="gramEnd"/>
      <w:r w:rsidRPr="00DF6924">
        <w:rPr>
          <w:rFonts w:ascii="Arial" w:eastAsia="Calibri" w:hAnsi="Arial"/>
          <w:iCs/>
          <w:kern w:val="0"/>
          <w:sz w:val="18"/>
          <w:szCs w:val="18"/>
          <w:lang w:bidi="ar-SA"/>
        </w:rPr>
        <w:t xml:space="preserve"> 27 kwietnia 2016 r. w sprawie ochrony osób fizycznych w związku z przetwarzaniem danych osobowych i w sprawie swobodnego przepływu takich danych oraz uchylenia dyrektywy 95/46/WE (ogólne</w:t>
      </w:r>
      <w:r w:rsidRPr="005675F2">
        <w:rPr>
          <w:rFonts w:ascii="Arial" w:eastAsia="Calibri" w:hAnsi="Arial"/>
          <w:iCs/>
          <w:kern w:val="0"/>
          <w:sz w:val="18"/>
          <w:szCs w:val="18"/>
          <w:lang w:bidi="ar-SA"/>
        </w:rPr>
        <w:t xml:space="preserve"> rozporządzenie </w:t>
      </w:r>
      <w:r w:rsidRPr="00DF6924">
        <w:rPr>
          <w:rFonts w:ascii="Arial" w:eastAsia="Calibri" w:hAnsi="Arial"/>
          <w:iCs/>
          <w:kern w:val="0"/>
          <w:sz w:val="18"/>
          <w:szCs w:val="18"/>
          <w:lang w:bidi="ar-SA"/>
        </w:rPr>
        <w:t>o ochronie danych).</w:t>
      </w:r>
    </w:p>
    <w:p w:rsidR="000B1A7C" w:rsidRPr="005675F2" w:rsidRDefault="000B1A7C" w:rsidP="000B1A7C">
      <w:pPr>
        <w:widowControl/>
        <w:autoSpaceDE w:val="0"/>
        <w:jc w:val="both"/>
        <w:rPr>
          <w:rFonts w:ascii="Arial" w:eastAsia="Times New Roman" w:hAnsi="Arial"/>
          <w:iCs/>
          <w:kern w:val="0"/>
          <w:sz w:val="18"/>
          <w:szCs w:val="18"/>
          <w:lang w:bidi="ar-SA"/>
        </w:rPr>
      </w:pPr>
      <w:r w:rsidRPr="00DF6924">
        <w:rPr>
          <w:rFonts w:ascii="Arial" w:eastAsia="Times New Roman" w:hAnsi="Arial"/>
          <w:iCs/>
          <w:kern w:val="0"/>
          <w:sz w:val="18"/>
          <w:szCs w:val="18"/>
          <w:lang w:bidi="ar-SA"/>
        </w:rPr>
        <w:t xml:space="preserve">* Popieram realizację zadania publicznego i </w:t>
      </w:r>
      <w:proofErr w:type="gramStart"/>
      <w:r w:rsidRPr="00DF6924">
        <w:rPr>
          <w:rFonts w:ascii="Arial" w:eastAsia="Times New Roman" w:hAnsi="Arial"/>
          <w:iCs/>
          <w:kern w:val="0"/>
          <w:sz w:val="18"/>
          <w:szCs w:val="18"/>
          <w:lang w:bidi="ar-SA"/>
        </w:rPr>
        <w:t>ustanawiam jako</w:t>
      </w:r>
      <w:proofErr w:type="gramEnd"/>
      <w:r w:rsidRPr="00DF6924">
        <w:rPr>
          <w:rFonts w:ascii="Arial" w:eastAsia="Times New Roman" w:hAnsi="Arial"/>
          <w:iCs/>
          <w:kern w:val="0"/>
          <w:sz w:val="18"/>
          <w:szCs w:val="18"/>
          <w:lang w:bidi="ar-SA"/>
        </w:rPr>
        <w:t xml:space="preserve"> reprezentanta osobę / osoby</w:t>
      </w:r>
      <w:r w:rsidRPr="005675F2">
        <w:rPr>
          <w:rFonts w:ascii="Arial" w:eastAsia="Times New Roman" w:hAnsi="Arial"/>
          <w:iCs/>
          <w:kern w:val="0"/>
          <w:sz w:val="18"/>
          <w:szCs w:val="18"/>
          <w:lang w:bidi="ar-SA"/>
        </w:rPr>
        <w:t xml:space="preserve"> / podmiot wskazany w punkcie 8</w:t>
      </w:r>
      <w:r w:rsidRPr="00DF6924">
        <w:rPr>
          <w:rFonts w:ascii="Arial" w:eastAsia="Times New Roman" w:hAnsi="Arial"/>
          <w:iCs/>
          <w:kern w:val="0"/>
          <w:sz w:val="18"/>
          <w:szCs w:val="18"/>
          <w:lang w:bidi="ar-SA"/>
        </w:rPr>
        <w:t>.</w:t>
      </w:r>
    </w:p>
    <w:p w:rsidR="000B1A7C" w:rsidRPr="00C44549" w:rsidRDefault="000B1A7C" w:rsidP="000B1A7C">
      <w:pPr>
        <w:widowControl/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</w:p>
    <w:p w:rsidR="000B1A7C" w:rsidRPr="00C44549" w:rsidRDefault="000B1A7C" w:rsidP="000B1A7C">
      <w:pPr>
        <w:widowControl/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</w:p>
    <w:p w:rsidR="000B1A7C" w:rsidRPr="00C44549" w:rsidRDefault="000B1A7C" w:rsidP="000B1A7C">
      <w:pPr>
        <w:widowControl/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</w:p>
    <w:p w:rsidR="000B1A7C" w:rsidRPr="00C44549" w:rsidRDefault="000B1A7C" w:rsidP="000B1A7C">
      <w:pPr>
        <w:widowControl/>
        <w:autoSpaceDE w:val="0"/>
        <w:jc w:val="center"/>
        <w:rPr>
          <w:rFonts w:ascii="Arial" w:eastAsia="Times New Roman" w:hAnsi="Arial"/>
          <w:b/>
          <w:iCs/>
          <w:kern w:val="0"/>
          <w:sz w:val="20"/>
          <w:szCs w:val="20"/>
          <w:lang w:bidi="ar-SA"/>
        </w:rPr>
      </w:pPr>
      <w:r w:rsidRPr="00C44549">
        <w:rPr>
          <w:rFonts w:ascii="Arial" w:eastAsia="Times New Roman" w:hAnsi="Arial"/>
          <w:b/>
          <w:iCs/>
          <w:kern w:val="0"/>
          <w:sz w:val="20"/>
          <w:szCs w:val="20"/>
          <w:lang w:bidi="ar-SA"/>
        </w:rPr>
        <w:t>Klauzula informacyjna dla mieszkańców popierających inicjatywę lokalną</w:t>
      </w:r>
    </w:p>
    <w:p w:rsidR="000B1A7C" w:rsidRPr="00C44549" w:rsidRDefault="000B1A7C" w:rsidP="000B1A7C">
      <w:pPr>
        <w:widowControl/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</w:p>
    <w:p w:rsidR="000B1A7C" w:rsidRPr="00C44549" w:rsidRDefault="000B1A7C" w:rsidP="000B1A7C">
      <w:pPr>
        <w:widowControl/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 dalej RODO - informuję, że:</w:t>
      </w:r>
    </w:p>
    <w:p w:rsidR="000B1A7C" w:rsidRPr="00C44549" w:rsidRDefault="000B1A7C" w:rsidP="000B1A7C">
      <w:pPr>
        <w:widowControl/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</w:p>
    <w:p w:rsidR="000B1A7C" w:rsidRPr="00C44549" w:rsidRDefault="000B1A7C" w:rsidP="000B1A7C">
      <w:pPr>
        <w:widowControl/>
        <w:tabs>
          <w:tab w:val="left" w:pos="284"/>
        </w:tabs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1.</w:t>
      </w: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ab/>
        <w:t xml:space="preserve">Administratorem Pani/Pana danych osobowych jest Lider/pośrednik inicjatywy lokalnej działający </w:t>
      </w:r>
      <w:proofErr w:type="gramStart"/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w </w:t>
      </w:r>
      <w:r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 </w:t>
      </w: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imieniu</w:t>
      </w:r>
      <w:proofErr w:type="gramEnd"/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 mieszkańców wskazany w punkcie 8, …………………………………. </w:t>
      </w:r>
      <w:r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    </w:t>
      </w:r>
      <w:proofErr w:type="gramStart"/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ul</w:t>
      </w:r>
      <w:proofErr w:type="gramEnd"/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.………………………………….………………, e-mail: ………………………………….......................</w:t>
      </w:r>
      <w:r>
        <w:rPr>
          <w:rFonts w:ascii="Arial" w:eastAsia="Times New Roman" w:hAnsi="Arial"/>
          <w:iCs/>
          <w:kern w:val="0"/>
          <w:sz w:val="20"/>
          <w:szCs w:val="20"/>
          <w:lang w:bidi="ar-SA"/>
        </w:rPr>
        <w:t>................</w:t>
      </w:r>
    </w:p>
    <w:p w:rsidR="000B1A7C" w:rsidRPr="00C44549" w:rsidRDefault="000B1A7C" w:rsidP="000B1A7C">
      <w:pPr>
        <w:widowControl/>
        <w:tabs>
          <w:tab w:val="left" w:pos="284"/>
        </w:tabs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2.</w:t>
      </w: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ab/>
        <w:t>Pani/Pana dane zamieszczone na liście poparcia zostaną przekazane do Urzędu Gminy Gietrzwałd - po przekazaniu wniosku wraz z listą poparcia</w:t>
      </w:r>
      <w:r>
        <w:rPr>
          <w:rFonts w:ascii="Arial" w:eastAsia="Times New Roman" w:hAnsi="Arial"/>
          <w:iCs/>
          <w:kern w:val="0"/>
          <w:sz w:val="20"/>
          <w:szCs w:val="20"/>
          <w:lang w:bidi="ar-SA"/>
        </w:rPr>
        <w:t>,</w:t>
      </w: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 administratorem Pani/Pana danych osobowych będzie Gmina Gietrzwałd (ul. Olsztyńska 2, 11-036 Gietrz</w:t>
      </w:r>
      <w:r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wałd, telefon kontaktowy </w:t>
      </w: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89 524 19 00, e-mail: gmina@gietrzwald.</w:t>
      </w:r>
      <w:proofErr w:type="gramStart"/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pl</w:t>
      </w:r>
      <w:proofErr w:type="gramEnd"/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) reprezentowana przez Wójta Gminy Gietrzwałd.</w:t>
      </w:r>
    </w:p>
    <w:p w:rsidR="000B1A7C" w:rsidRPr="00C44549" w:rsidRDefault="000B1A7C" w:rsidP="000B1A7C">
      <w:pPr>
        <w:widowControl/>
        <w:tabs>
          <w:tab w:val="left" w:pos="284"/>
        </w:tabs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3.</w:t>
      </w: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ab/>
        <w:t>Administrator wyznaczył Inspektora Ochrony Danych, z którym można skontaktować się pod adresem e-mail: iod@warmiainkaso.</w:t>
      </w:r>
      <w:proofErr w:type="gramStart"/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pl</w:t>
      </w:r>
      <w:proofErr w:type="gramEnd"/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. Z Inspektorem można kontaktować się we wszystkich sprawach związanych z ochroną danych osobowych.</w:t>
      </w:r>
    </w:p>
    <w:p w:rsidR="000B1A7C" w:rsidRPr="00C44549" w:rsidRDefault="000B1A7C" w:rsidP="000B1A7C">
      <w:pPr>
        <w:widowControl/>
        <w:tabs>
          <w:tab w:val="left" w:pos="284"/>
        </w:tabs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4.</w:t>
      </w: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ab/>
        <w:t>Celem przetwarzania Pani/Pana danych jest uruchomienie procedury oceny wniosku o inicjatywę lokalną ……………………………………………………………………………………………..</w:t>
      </w:r>
    </w:p>
    <w:p w:rsidR="000B1A7C" w:rsidRPr="00C44549" w:rsidRDefault="000B1A7C" w:rsidP="000B1A7C">
      <w:pPr>
        <w:widowControl/>
        <w:tabs>
          <w:tab w:val="left" w:pos="284"/>
        </w:tabs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5.</w:t>
      </w: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ab/>
        <w:t>Pani/Pana dane osobowe przetwarzane będą w celu przeprowadzenia oceny wniosku o powyższą inicjatywę lok</w:t>
      </w:r>
      <w:r>
        <w:rPr>
          <w:rFonts w:ascii="Arial" w:eastAsia="Times New Roman" w:hAnsi="Arial"/>
          <w:iCs/>
          <w:kern w:val="0"/>
          <w:sz w:val="20"/>
          <w:szCs w:val="20"/>
          <w:lang w:bidi="ar-SA"/>
        </w:rPr>
        <w:t>alną na podstawie Uchwały nr XXXVIII/373/2018</w:t>
      </w: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Rady Gminy Gietrzwałd z </w:t>
      </w:r>
      <w:proofErr w:type="gramStart"/>
      <w:r>
        <w:rPr>
          <w:rFonts w:ascii="Arial" w:eastAsia="Times New Roman" w:hAnsi="Arial"/>
          <w:iCs/>
          <w:kern w:val="0"/>
          <w:sz w:val="20"/>
          <w:szCs w:val="20"/>
          <w:lang w:bidi="ar-SA"/>
        </w:rPr>
        <w:t>dnia                                18</w:t>
      </w: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iCs/>
          <w:kern w:val="0"/>
          <w:sz w:val="20"/>
          <w:szCs w:val="20"/>
          <w:lang w:bidi="ar-SA"/>
        </w:rPr>
        <w:t>maja</w:t>
      </w:r>
      <w:proofErr w:type="gramEnd"/>
      <w:r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 2018</w:t>
      </w: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 r. tj. w związku z art. 6 ust. 1 lit. c RODO.</w:t>
      </w:r>
    </w:p>
    <w:p w:rsidR="000B1A7C" w:rsidRPr="00C44549" w:rsidRDefault="000B1A7C" w:rsidP="000B1A7C">
      <w:pPr>
        <w:widowControl/>
        <w:tabs>
          <w:tab w:val="left" w:pos="284"/>
        </w:tabs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6.</w:t>
      </w: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ab/>
        <w:t>Pani/Pana dane osobowe nie będą przekazywane innym odbiorcom.</w:t>
      </w:r>
    </w:p>
    <w:p w:rsidR="000B1A7C" w:rsidRPr="00C44549" w:rsidRDefault="000B1A7C" w:rsidP="000B1A7C">
      <w:pPr>
        <w:widowControl/>
        <w:tabs>
          <w:tab w:val="left" w:pos="284"/>
        </w:tabs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7.</w:t>
      </w: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ab/>
        <w:t>Pani/Pana dane osobowe będą przetwarzane na podstawie przepisów prawa dotyczących archiwizacji, przez okres niezbędny do realizacji celów przetwarzania wskazanych w pkt 3, lecz nie krócej niż okres wskazany w przepisach o archiwizacji.</w:t>
      </w:r>
    </w:p>
    <w:p w:rsidR="000B1A7C" w:rsidRPr="00C44549" w:rsidRDefault="000B1A7C" w:rsidP="000B1A7C">
      <w:pPr>
        <w:widowControl/>
        <w:tabs>
          <w:tab w:val="left" w:pos="284"/>
        </w:tabs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8.</w:t>
      </w: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ab/>
        <w:t>Posiada Pani/Pan prawo żądania dostępu do treści swoich danych, ich sprostowania, usunięcia lub ograniczenia przetwarzania lub prawo wniesienia sprzeciwu wobec przetwarzania.</w:t>
      </w:r>
    </w:p>
    <w:p w:rsidR="000B1A7C" w:rsidRPr="00C44549" w:rsidRDefault="000B1A7C" w:rsidP="000B1A7C">
      <w:pPr>
        <w:widowControl/>
        <w:tabs>
          <w:tab w:val="left" w:pos="284"/>
        </w:tabs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9.</w:t>
      </w: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ab/>
        <w:t>Posiada Pani/Pan prawo wniesienia skargi do organu nadzorczego, gdy uzna Pani/Pan, że przetwarzanie danych osobowych Pani/Pana dotyczące narusza przepisy ogólnego rozporządzenia Parlamentu Euro</w:t>
      </w:r>
      <w:r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pejskiego i Rady (UE) 2016/679 </w:t>
      </w: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o ochronie d</w:t>
      </w:r>
      <w:r>
        <w:rPr>
          <w:rFonts w:ascii="Arial" w:eastAsia="Times New Roman" w:hAnsi="Arial"/>
          <w:iCs/>
          <w:kern w:val="0"/>
          <w:sz w:val="20"/>
          <w:szCs w:val="20"/>
          <w:lang w:bidi="ar-SA"/>
        </w:rPr>
        <w:t>anych osobowych</w:t>
      </w: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 z dnia 27 kwietnia 2016 r. zgodnie z art. 77 RODO.</w:t>
      </w:r>
    </w:p>
    <w:p w:rsidR="000B1A7C" w:rsidRPr="00C44549" w:rsidRDefault="000B1A7C" w:rsidP="000B1A7C">
      <w:pPr>
        <w:widowControl/>
        <w:tabs>
          <w:tab w:val="left" w:pos="284"/>
        </w:tabs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10. Podanie przez Panią/Pana danych osobowych jest wymogiem ustawowym niezbędnym do procesu oceny wniosku o inicjatywę lokalną a niepodanie danych skutkować będzie brakiem możliwości pozytywnego rozpatrzenia wniosku.</w:t>
      </w:r>
    </w:p>
    <w:p w:rsidR="000B1A7C" w:rsidRPr="00C44549" w:rsidRDefault="000B1A7C" w:rsidP="000B1A7C">
      <w:pPr>
        <w:widowControl/>
        <w:tabs>
          <w:tab w:val="left" w:pos="284"/>
        </w:tabs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11. Podane przez Panią/Pana dane osobowe nie będą wykorzystywane do zautomatyzowanego podejmowania decyzji, w tym profilowania, o którym mowa w art. 22 RODO. </w:t>
      </w:r>
    </w:p>
    <w:p w:rsidR="000B1A7C" w:rsidRPr="00C44549" w:rsidRDefault="000B1A7C" w:rsidP="000B1A7C">
      <w:pPr>
        <w:widowControl/>
        <w:tabs>
          <w:tab w:val="left" w:pos="284"/>
        </w:tabs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</w:p>
    <w:p w:rsidR="000B1A7C" w:rsidRPr="00C44549" w:rsidRDefault="000B1A7C" w:rsidP="000B1A7C">
      <w:pPr>
        <w:widowControl/>
        <w:tabs>
          <w:tab w:val="left" w:pos="284"/>
        </w:tabs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</w:p>
    <w:p w:rsidR="000B1A7C" w:rsidRPr="00C44549" w:rsidRDefault="000B1A7C" w:rsidP="000B1A7C">
      <w:pPr>
        <w:widowControl/>
        <w:tabs>
          <w:tab w:val="left" w:pos="284"/>
        </w:tabs>
        <w:autoSpaceDE w:val="0"/>
        <w:jc w:val="center"/>
        <w:rPr>
          <w:rFonts w:ascii="Arial" w:eastAsia="Times New Roman" w:hAnsi="Arial"/>
          <w:b/>
          <w:iCs/>
          <w:kern w:val="0"/>
          <w:sz w:val="20"/>
          <w:szCs w:val="20"/>
          <w:lang w:bidi="ar-SA"/>
        </w:rPr>
      </w:pPr>
      <w:r w:rsidRPr="00C44549">
        <w:rPr>
          <w:rFonts w:ascii="Arial" w:eastAsia="Times New Roman" w:hAnsi="Arial"/>
          <w:b/>
          <w:iCs/>
          <w:kern w:val="0"/>
          <w:sz w:val="20"/>
          <w:szCs w:val="20"/>
          <w:lang w:bidi="ar-SA"/>
        </w:rPr>
        <w:t>Klauzula informacyjna dla lidera/pośrednika inicjatywy lokalnej</w:t>
      </w:r>
    </w:p>
    <w:p w:rsidR="000B1A7C" w:rsidRPr="00C44549" w:rsidRDefault="000B1A7C" w:rsidP="000B1A7C">
      <w:pPr>
        <w:widowControl/>
        <w:tabs>
          <w:tab w:val="left" w:pos="284"/>
        </w:tabs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</w:p>
    <w:p w:rsidR="000B1A7C" w:rsidRPr="00C44549" w:rsidRDefault="000B1A7C" w:rsidP="000B1A7C">
      <w:pPr>
        <w:widowControl/>
        <w:tabs>
          <w:tab w:val="left" w:pos="284"/>
        </w:tabs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zwane dalej RODO - informuję, że:</w:t>
      </w:r>
    </w:p>
    <w:p w:rsidR="000B1A7C" w:rsidRPr="00C44549" w:rsidRDefault="000B1A7C" w:rsidP="000B1A7C">
      <w:pPr>
        <w:widowControl/>
        <w:tabs>
          <w:tab w:val="left" w:pos="284"/>
        </w:tabs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</w:p>
    <w:p w:rsidR="000B1A7C" w:rsidRPr="009D7386" w:rsidRDefault="000B1A7C" w:rsidP="000B1A7C">
      <w:pPr>
        <w:widowControl/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Administratorem Pani/Pana danych osobowych po przekazaniu wniosku do Urzędu </w:t>
      </w:r>
      <w:r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Gminy Gietrzwałd </w:t>
      </w: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będzie Gmina Gietrzwałd (ul. Olsztyńska 2, 11-036 Gietrz</w:t>
      </w:r>
      <w:r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wałd, telefon kontaktowy </w:t>
      </w: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89 524 19 00, e-mail: gmina@gietrzwald.</w:t>
      </w:r>
      <w:proofErr w:type="gramStart"/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pl</w:t>
      </w:r>
      <w:proofErr w:type="gramEnd"/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) reprezentowana przez Wójta Gminy Gietrzwałd.</w:t>
      </w:r>
    </w:p>
    <w:p w:rsidR="000B1A7C" w:rsidRPr="009D7386" w:rsidRDefault="000B1A7C" w:rsidP="000B1A7C">
      <w:pPr>
        <w:widowControl/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Administrator wyznaczył Inspektora Ochrony Danych, z którym można skontaktować się pod adresem e-mail: iod@warmiainkaso.</w:t>
      </w:r>
      <w:proofErr w:type="gramStart"/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pl</w:t>
      </w:r>
      <w:proofErr w:type="gramEnd"/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. Z Inspektorem można kontaktować się we wszystkich sprawach związanych z ochroną danych osobowych.</w:t>
      </w:r>
    </w:p>
    <w:p w:rsidR="000B1A7C" w:rsidRPr="00C44549" w:rsidRDefault="000B1A7C" w:rsidP="000B1A7C">
      <w:pPr>
        <w:widowControl/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Celem przetwarzania Pani/Pana danych jest złożenie dokumentów o uruchomienie procedury oceny wniosku o inicjatywę lokalną …………………………………………………………………………</w:t>
      </w:r>
    </w:p>
    <w:p w:rsidR="000B1A7C" w:rsidRDefault="000B1A7C" w:rsidP="000B1A7C">
      <w:pPr>
        <w:widowControl/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Pani/Pana dane osobowe przetwarzane będą w celu rozpatrzenia wniosku o powyższą inicjatywę lokalną na podstawie</w:t>
      </w:r>
      <w:r w:rsidRPr="005675F2"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iCs/>
          <w:kern w:val="0"/>
          <w:sz w:val="20"/>
          <w:szCs w:val="20"/>
          <w:lang w:bidi="ar-SA"/>
        </w:rPr>
        <w:t>Uchwały nr XXXVIII/373/2018</w:t>
      </w: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iCs/>
          <w:kern w:val="0"/>
          <w:sz w:val="20"/>
          <w:szCs w:val="20"/>
          <w:lang w:bidi="ar-SA"/>
        </w:rPr>
        <w:t>Rady Gminy Gietrzwałd z dnia 18</w:t>
      </w: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 </w:t>
      </w:r>
      <w:r>
        <w:rPr>
          <w:rFonts w:ascii="Arial" w:eastAsia="Times New Roman" w:hAnsi="Arial"/>
          <w:iCs/>
          <w:kern w:val="0"/>
          <w:sz w:val="20"/>
          <w:szCs w:val="20"/>
          <w:lang w:bidi="ar-SA"/>
        </w:rPr>
        <w:t>maja 2018</w:t>
      </w: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 r. tj. w związ</w:t>
      </w:r>
      <w:r>
        <w:rPr>
          <w:rFonts w:ascii="Arial" w:eastAsia="Times New Roman" w:hAnsi="Arial"/>
          <w:iCs/>
          <w:kern w:val="0"/>
          <w:sz w:val="20"/>
          <w:szCs w:val="20"/>
          <w:lang w:bidi="ar-SA"/>
        </w:rPr>
        <w:t>ku z art. 6 ust. 1 lit. c RODO.</w:t>
      </w:r>
    </w:p>
    <w:p w:rsidR="000B1A7C" w:rsidRPr="00C44549" w:rsidRDefault="000B1A7C" w:rsidP="000B1A7C">
      <w:pPr>
        <w:widowControl/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Pani/Pana dane osobowe będą przetwarzane na podstawie przepisów prawa dotyczących archiwizacji, przez okres niezbędny do realizacji celów przetwarzania wskazanych w pkt 3, lecz nie krócej niż okres wskazany w przepisach o archiwizacji.</w:t>
      </w:r>
    </w:p>
    <w:p w:rsidR="000B1A7C" w:rsidRPr="00C44549" w:rsidRDefault="000B1A7C" w:rsidP="000B1A7C">
      <w:pPr>
        <w:widowControl/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lastRenderedPageBreak/>
        <w:t>Posiada Pani/Pan prawo żądania dostępu do treści swoich danych, ich sprostowania, usunięcia lub ograniczenia przetwarzania lub prawo wniesienia sprzeciwu wobec przetwarzania.</w:t>
      </w:r>
    </w:p>
    <w:p w:rsidR="000B1A7C" w:rsidRPr="009D7386" w:rsidRDefault="000B1A7C" w:rsidP="000B1A7C">
      <w:pPr>
        <w:widowControl/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Posiada Pan/Pani prawo wniesienia skargi do organu nadzorczego, gdy uzna Pani/Pan,</w:t>
      </w:r>
      <w:r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 </w:t>
      </w:r>
      <w:r w:rsidRPr="009D7386">
        <w:rPr>
          <w:rFonts w:ascii="Arial" w:eastAsia="Times New Roman" w:hAnsi="Arial"/>
          <w:iCs/>
          <w:kern w:val="0"/>
          <w:sz w:val="20"/>
          <w:szCs w:val="20"/>
          <w:lang w:bidi="ar-SA"/>
        </w:rPr>
        <w:t>że przetwarzanie danych osobowych Pani/Pana dotyczące narusza przepisy ogólnego rozporządzenia Parlamentu Europejskiego i Rady (</w:t>
      </w:r>
      <w:proofErr w:type="gramStart"/>
      <w:r w:rsidRPr="009D7386">
        <w:rPr>
          <w:rFonts w:ascii="Arial" w:eastAsia="Times New Roman" w:hAnsi="Arial"/>
          <w:iCs/>
          <w:kern w:val="0"/>
          <w:sz w:val="20"/>
          <w:szCs w:val="20"/>
          <w:lang w:bidi="ar-SA"/>
        </w:rPr>
        <w:t>UE) 2016/679  o</w:t>
      </w:r>
      <w:proofErr w:type="gramEnd"/>
      <w:r w:rsidRPr="009D7386"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 ochronie danych osobowych  z dnia 27 kwietnia 2016 r. zgodnie z art. 77 RODO.</w:t>
      </w:r>
    </w:p>
    <w:p w:rsidR="000B1A7C" w:rsidRPr="009D7386" w:rsidRDefault="000B1A7C" w:rsidP="000B1A7C">
      <w:pPr>
        <w:widowControl/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Podanie przez Panią/Pana danych osobowych jest wymogiem ustawowym niezbędnym</w:t>
      </w:r>
      <w:r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 </w:t>
      </w:r>
      <w:r w:rsidRPr="009D7386">
        <w:rPr>
          <w:rFonts w:ascii="Arial" w:eastAsia="Times New Roman" w:hAnsi="Arial"/>
          <w:iCs/>
          <w:kern w:val="0"/>
          <w:sz w:val="20"/>
          <w:szCs w:val="20"/>
          <w:lang w:bidi="ar-SA"/>
        </w:rPr>
        <w:t>do procesu rozpoczęcia oceny wniosku o inicjatywę lokalną a niepodanie danych skutkować będzie brakiem możliwości rozpatrzenia wniosku.</w:t>
      </w:r>
    </w:p>
    <w:p w:rsidR="000B1A7C" w:rsidRPr="00C44549" w:rsidRDefault="000B1A7C" w:rsidP="000B1A7C">
      <w:pPr>
        <w:widowControl/>
        <w:numPr>
          <w:ilvl w:val="0"/>
          <w:numId w:val="3"/>
        </w:numPr>
        <w:tabs>
          <w:tab w:val="left" w:pos="284"/>
        </w:tabs>
        <w:autoSpaceDE w:val="0"/>
        <w:ind w:left="284" w:hanging="284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Podane przez Panią/Pana dane osobowe nie będą wykorzystywane do zautomatyzowanego podejmowania decyzji, w tym profilowania, o którym mowa w art. 22 RODO. </w:t>
      </w:r>
    </w:p>
    <w:p w:rsidR="000B1A7C" w:rsidRPr="00C44549" w:rsidRDefault="000B1A7C" w:rsidP="000B1A7C">
      <w:pPr>
        <w:widowControl/>
        <w:tabs>
          <w:tab w:val="left" w:pos="284"/>
        </w:tabs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</w:p>
    <w:p w:rsidR="000B1A7C" w:rsidRPr="00C44549" w:rsidRDefault="000B1A7C" w:rsidP="000B1A7C">
      <w:pPr>
        <w:widowControl/>
        <w:tabs>
          <w:tab w:val="left" w:pos="284"/>
        </w:tabs>
        <w:autoSpaceDE w:val="0"/>
        <w:jc w:val="center"/>
        <w:rPr>
          <w:rFonts w:ascii="Arial" w:eastAsia="Times New Roman" w:hAnsi="Arial"/>
          <w:b/>
          <w:iCs/>
          <w:kern w:val="0"/>
          <w:sz w:val="20"/>
          <w:szCs w:val="20"/>
          <w:lang w:bidi="ar-SA"/>
        </w:rPr>
      </w:pPr>
      <w:r w:rsidRPr="00C44549">
        <w:rPr>
          <w:rFonts w:ascii="Arial" w:eastAsia="Times New Roman" w:hAnsi="Arial"/>
          <w:b/>
          <w:iCs/>
          <w:kern w:val="0"/>
          <w:sz w:val="20"/>
          <w:szCs w:val="20"/>
          <w:lang w:bidi="ar-SA"/>
        </w:rPr>
        <w:t>Rekomendacje dla lidera/pośrednika zbierającego podpisy osób popierających inicjatywę lokalną</w:t>
      </w:r>
    </w:p>
    <w:p w:rsidR="000B1A7C" w:rsidRPr="00C44549" w:rsidRDefault="000B1A7C" w:rsidP="000B1A7C">
      <w:pPr>
        <w:widowControl/>
        <w:tabs>
          <w:tab w:val="left" w:pos="284"/>
        </w:tabs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</w:p>
    <w:p w:rsidR="000B1A7C" w:rsidRDefault="000B1A7C" w:rsidP="000B1A7C">
      <w:pPr>
        <w:widowControl/>
        <w:tabs>
          <w:tab w:val="left" w:pos="284"/>
        </w:tabs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1.</w:t>
      </w: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ab/>
        <w:t xml:space="preserve">Zbierając podpisy osób popierających inicjatywę lokalną należy zachować poufność danych osobowych </w:t>
      </w:r>
    </w:p>
    <w:p w:rsidR="000B1A7C" w:rsidRPr="00C44549" w:rsidRDefault="000B1A7C" w:rsidP="000B1A7C">
      <w:pPr>
        <w:widowControl/>
        <w:tabs>
          <w:tab w:val="left" w:pos="284"/>
        </w:tabs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  <w:r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     </w:t>
      </w:r>
      <w:proofErr w:type="gramStart"/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osób</w:t>
      </w:r>
      <w:proofErr w:type="gramEnd"/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 podpisanych na liście poparcia np. poprzez skuteczne zasłanianie wpisów już dokonanych.</w:t>
      </w:r>
    </w:p>
    <w:p w:rsidR="000B1A7C" w:rsidRDefault="000B1A7C" w:rsidP="000B1A7C">
      <w:pPr>
        <w:widowControl/>
        <w:tabs>
          <w:tab w:val="left" w:pos="284"/>
        </w:tabs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2.</w:t>
      </w: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ab/>
        <w:t xml:space="preserve">Należy informować osoby popierające inicjatywę </w:t>
      </w:r>
      <w:proofErr w:type="gramStart"/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lokalną przez kogo</w:t>
      </w:r>
      <w:proofErr w:type="gramEnd"/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 i w jakim celu zbierane są ich dane </w:t>
      </w:r>
    </w:p>
    <w:p w:rsidR="000B1A7C" w:rsidRPr="00C44549" w:rsidRDefault="000B1A7C" w:rsidP="000B1A7C">
      <w:pPr>
        <w:widowControl/>
        <w:tabs>
          <w:tab w:val="left" w:pos="284"/>
        </w:tabs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  <w:r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     </w:t>
      </w:r>
      <w:proofErr w:type="gramStart"/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osobowe</w:t>
      </w:r>
      <w:proofErr w:type="gramEnd"/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.</w:t>
      </w:r>
    </w:p>
    <w:p w:rsidR="000B1A7C" w:rsidRDefault="000B1A7C" w:rsidP="000B1A7C">
      <w:pPr>
        <w:widowControl/>
        <w:tabs>
          <w:tab w:val="left" w:pos="284"/>
        </w:tabs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3.</w:t>
      </w: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ab/>
        <w:t xml:space="preserve">Należy umożliwić osobom podpisującym się na liście poparcia zapoznanie się z klauzulą informacyjną </w:t>
      </w:r>
    </w:p>
    <w:p w:rsidR="000B1A7C" w:rsidRPr="00C44549" w:rsidRDefault="000B1A7C" w:rsidP="000B1A7C">
      <w:pPr>
        <w:widowControl/>
        <w:tabs>
          <w:tab w:val="left" w:pos="284"/>
        </w:tabs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  <w:r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     </w:t>
      </w:r>
      <w:proofErr w:type="gramStart"/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przeznaczoną</w:t>
      </w:r>
      <w:proofErr w:type="gramEnd"/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 dla osób popierających inicjatywę lokalną.</w:t>
      </w:r>
    </w:p>
    <w:p w:rsidR="000B1A7C" w:rsidRDefault="000B1A7C" w:rsidP="000B1A7C">
      <w:pPr>
        <w:widowControl/>
        <w:tabs>
          <w:tab w:val="left" w:pos="284"/>
        </w:tabs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4.</w:t>
      </w: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ab/>
        <w:t xml:space="preserve">Listy poparcia należy przechowywać w sposób bezpieczny ograniczając ryzyko ich utraty, zniszczenia, </w:t>
      </w:r>
    </w:p>
    <w:p w:rsidR="000B1A7C" w:rsidRPr="00C44549" w:rsidRDefault="000B1A7C" w:rsidP="000B1A7C">
      <w:pPr>
        <w:widowControl/>
        <w:tabs>
          <w:tab w:val="left" w:pos="284"/>
        </w:tabs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  <w:r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     </w:t>
      </w:r>
      <w:proofErr w:type="gramStart"/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uszkodzenia</w:t>
      </w:r>
      <w:proofErr w:type="gramEnd"/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 czy też niezgodnego z prawem ich udostępnieniem.</w:t>
      </w:r>
    </w:p>
    <w:p w:rsidR="000B1A7C" w:rsidRDefault="000B1A7C" w:rsidP="000B1A7C">
      <w:pPr>
        <w:widowControl/>
        <w:tabs>
          <w:tab w:val="left" w:pos="284"/>
        </w:tabs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5.</w:t>
      </w:r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ab/>
        <w:t xml:space="preserve">Nie należy sporządzać zbędnych kopii list poparcia jak również rozważyć skuteczne zniszczenie </w:t>
      </w:r>
    </w:p>
    <w:p w:rsidR="000B1A7C" w:rsidRPr="00C44549" w:rsidRDefault="000B1A7C" w:rsidP="000B1A7C">
      <w:pPr>
        <w:widowControl/>
        <w:tabs>
          <w:tab w:val="left" w:pos="284"/>
        </w:tabs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  <w:r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     </w:t>
      </w:r>
      <w:proofErr w:type="gramStart"/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>ewentualnej</w:t>
      </w:r>
      <w:proofErr w:type="gramEnd"/>
      <w:r w:rsidRPr="00C44549">
        <w:rPr>
          <w:rFonts w:ascii="Arial" w:eastAsia="Times New Roman" w:hAnsi="Arial"/>
          <w:iCs/>
          <w:kern w:val="0"/>
          <w:sz w:val="20"/>
          <w:szCs w:val="20"/>
          <w:lang w:bidi="ar-SA"/>
        </w:rPr>
        <w:t xml:space="preserve"> kopii listy po jej złożeniu do Urzędu Miasta Katowice.</w:t>
      </w:r>
    </w:p>
    <w:p w:rsidR="000B1A7C" w:rsidRPr="00C44549" w:rsidRDefault="000B1A7C" w:rsidP="000B1A7C">
      <w:pPr>
        <w:widowControl/>
        <w:tabs>
          <w:tab w:val="left" w:pos="284"/>
        </w:tabs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</w:p>
    <w:p w:rsidR="000B1A7C" w:rsidRPr="00DF6924" w:rsidRDefault="000B1A7C" w:rsidP="000B1A7C">
      <w:pPr>
        <w:widowControl/>
        <w:tabs>
          <w:tab w:val="left" w:pos="284"/>
        </w:tabs>
        <w:autoSpaceDE w:val="0"/>
        <w:jc w:val="both"/>
        <w:rPr>
          <w:rFonts w:ascii="Arial" w:eastAsia="Times New Roman" w:hAnsi="Arial"/>
          <w:iCs/>
          <w:kern w:val="0"/>
          <w:sz w:val="20"/>
          <w:szCs w:val="20"/>
          <w:lang w:bidi="ar-SA"/>
        </w:rPr>
      </w:pPr>
    </w:p>
    <w:p w:rsidR="000B1A7C" w:rsidRPr="00DF6924" w:rsidRDefault="000B1A7C" w:rsidP="000B1A7C">
      <w:pPr>
        <w:widowControl/>
        <w:tabs>
          <w:tab w:val="left" w:pos="284"/>
        </w:tabs>
        <w:autoSpaceDE w:val="0"/>
        <w:jc w:val="both"/>
        <w:rPr>
          <w:rFonts w:ascii="Arial" w:eastAsia="Calibri" w:hAnsi="Arial"/>
          <w:kern w:val="0"/>
          <w:sz w:val="20"/>
          <w:szCs w:val="20"/>
          <w:lang w:bidi="ar-SA"/>
        </w:rPr>
      </w:pPr>
    </w:p>
    <w:p w:rsidR="000B1A7C" w:rsidRPr="00C44549" w:rsidRDefault="000B1A7C" w:rsidP="000B1A7C">
      <w:pPr>
        <w:tabs>
          <w:tab w:val="left" w:pos="284"/>
          <w:tab w:val="left" w:pos="7465"/>
        </w:tabs>
        <w:jc w:val="both"/>
        <w:rPr>
          <w:rFonts w:ascii="Arial" w:hAnsi="Arial"/>
          <w:sz w:val="20"/>
          <w:szCs w:val="20"/>
        </w:rPr>
      </w:pPr>
    </w:p>
    <w:p w:rsidR="005C1528" w:rsidRDefault="000D1219"/>
    <w:sectPr w:rsidR="005C1528"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219" w:rsidRDefault="000D1219" w:rsidP="000B1A7C">
      <w:r>
        <w:separator/>
      </w:r>
    </w:p>
  </w:endnote>
  <w:endnote w:type="continuationSeparator" w:id="0">
    <w:p w:rsidR="000D1219" w:rsidRDefault="000D1219" w:rsidP="000B1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856678"/>
      <w:docPartObj>
        <w:docPartGallery w:val="Page Numbers (Bottom of Page)"/>
        <w:docPartUnique/>
      </w:docPartObj>
    </w:sdtPr>
    <w:sdtContent>
      <w:p w:rsidR="000B1A7C" w:rsidRDefault="000B1A7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1C17">
          <w:rPr>
            <w:noProof/>
          </w:rPr>
          <w:t>6</w:t>
        </w:r>
        <w:r>
          <w:fldChar w:fldCharType="end"/>
        </w:r>
      </w:p>
    </w:sdtContent>
  </w:sdt>
  <w:p w:rsidR="000B1A7C" w:rsidRDefault="000B1A7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219" w:rsidRDefault="000D1219" w:rsidP="000B1A7C">
      <w:r>
        <w:separator/>
      </w:r>
    </w:p>
  </w:footnote>
  <w:footnote w:type="continuationSeparator" w:id="0">
    <w:p w:rsidR="000D1219" w:rsidRDefault="000D1219" w:rsidP="000B1A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/>
        <w:sz w:val="22"/>
        <w:szCs w:val="22"/>
      </w:rPr>
    </w:lvl>
  </w:abstractNum>
  <w:abstractNum w:abstractNumId="1" w15:restartNumberingAfterBreak="0">
    <w:nsid w:val="54EB7045"/>
    <w:multiLevelType w:val="hybridMultilevel"/>
    <w:tmpl w:val="ACC46716"/>
    <w:lvl w:ilvl="0" w:tplc="401CD3C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81671"/>
    <w:multiLevelType w:val="hybridMultilevel"/>
    <w:tmpl w:val="E06E8C1C"/>
    <w:lvl w:ilvl="0" w:tplc="BA92F2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B4B"/>
    <w:rsid w:val="000B1A7C"/>
    <w:rsid w:val="000D1219"/>
    <w:rsid w:val="00361C17"/>
    <w:rsid w:val="004C6BFC"/>
    <w:rsid w:val="00563B4B"/>
    <w:rsid w:val="00C20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337DE-7ABE-401A-B9D0-5E9308285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1A7C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1A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0B1A7C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B1A7C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B1A7C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EF4041-8FD1-4CC7-BB5E-0DA83E4EF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555ACD59.dotm</Template>
  <TotalTime>0</TotalTime>
  <Pages>6</Pages>
  <Words>1763</Words>
  <Characters>10582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Gryczon-Czerwińska</dc:creator>
  <cp:keywords/>
  <dc:description/>
  <cp:lastModifiedBy>Agata Gryczon-Czerwińska</cp:lastModifiedBy>
  <cp:revision>2</cp:revision>
  <dcterms:created xsi:type="dcterms:W3CDTF">2020-09-03T05:22:00Z</dcterms:created>
  <dcterms:modified xsi:type="dcterms:W3CDTF">2020-09-03T05:22:00Z</dcterms:modified>
</cp:coreProperties>
</file>