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3A" w:rsidRDefault="00BE433A" w:rsidP="00BE43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przyzn</w:t>
      </w:r>
      <w:r w:rsidR="004A1C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anie patronatu honorowego Wójta Gminy Gietrzwałd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Adres/ adres do korespondencji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telefonu, faxu, e-mail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Nazwa przedsięwzięcia: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Cel przedsięwzięcia: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Zasięg przedsięwzięcia, liczba uczestników: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Szczegółowy program przedsięwzięcia, termin i miejsce jego realizacji, sposób promocji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Informacje o organizatorze oraz o osobach zarządzających przedsięwzięciem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4A1CDE" w:rsidRDefault="004A1CDE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6. Źródła finansowania przedsięwzięcia (proszę podać w procentach w stosunku do całości kosztów organizacji przedsięwzięcia): 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środki własne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sponsorzy - instytucje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organizacje pozarządowe (stowarzyszenia, fundacje)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uczestnicy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 inne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Lista współorganizatorów, partnerów, patronów, sponsorów, członków komitetów honorowych lub organizacyjnych oraz listy innych osób prawnych i fizycznych, których nazwy (nazwiska) lub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publikowane w związku z przedsięwzięciem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Osoba odpowiedzialna za projekt (imię, nazwisko, funkcja, kontakt): 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BE433A" w:rsidRDefault="00BE433A" w:rsidP="00BE43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Oświadczam, że w związku z przedsięwzięciem lub wydarzeniem nie będą prowadzone żadne działania o charakterze promocyjnym konkretnych produktów, usług czy firm, w szczególności w takiej formie, która mogłaby sugerować poparcie Wójta Gminy Gietrzwałd lub Urzędu Gminy w Gietrzwałdzie dla nich.</w:t>
      </w:r>
    </w:p>
    <w:p w:rsidR="00BE433A" w:rsidRDefault="00BE433A" w:rsidP="00BE433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433A" w:rsidRDefault="00BE433A" w:rsidP="00BE433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433A" w:rsidRDefault="00BE433A" w:rsidP="00BE433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</w:t>
      </w:r>
    </w:p>
    <w:p w:rsidR="00BE433A" w:rsidRDefault="00BE433A" w:rsidP="00BE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wnioskodawcy/ </w:t>
      </w:r>
    </w:p>
    <w:p w:rsidR="00BE433A" w:rsidRDefault="00BE433A" w:rsidP="00BE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osoby reprezentującej Wnioskodawcę (pieczątka)</w:t>
      </w:r>
    </w:p>
    <w:p w:rsidR="001B5FD7" w:rsidRDefault="001B5FD7"/>
    <w:sectPr w:rsidR="001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3A"/>
    <w:rsid w:val="001B5FD7"/>
    <w:rsid w:val="004A1CDE"/>
    <w:rsid w:val="00B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8380-04F6-4B39-B921-F625648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6CA5CFCF</Template>
  <TotalTime>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Ratowska</dc:creator>
  <cp:keywords/>
  <dc:description/>
  <cp:lastModifiedBy>Magdalena Ratowska</cp:lastModifiedBy>
  <cp:revision>2</cp:revision>
  <dcterms:created xsi:type="dcterms:W3CDTF">2018-02-01T07:18:00Z</dcterms:created>
  <dcterms:modified xsi:type="dcterms:W3CDTF">2018-02-07T08:40:00Z</dcterms:modified>
</cp:coreProperties>
</file>